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5A" w:rsidRDefault="00A5175A" w:rsidP="00A5175A">
      <w:pPr>
        <w:spacing w:before="30" w:line="644" w:lineRule="exact"/>
        <w:ind w:left="1159" w:right="1099"/>
        <w:jc w:val="center"/>
        <w:rPr>
          <w:rFonts w:ascii="Arial" w:eastAsia="Arial" w:hAnsi="Arial" w:cs="Arial"/>
          <w:sz w:val="56"/>
          <w:szCs w:val="56"/>
        </w:rPr>
      </w:pPr>
      <w:r>
        <w:rPr>
          <w:noProof/>
          <w:sz w:val="20"/>
          <w:szCs w:val="20"/>
          <w:lang w:eastAsia="en-GB"/>
        </w:rPr>
        <w:drawing>
          <wp:anchor distT="0" distB="0" distL="114300" distR="114300" simplePos="0" relativeHeight="251660288" behindDoc="0" locked="0" layoutInCell="1" allowOverlap="1" wp14:anchorId="0F037951" wp14:editId="1351E11C">
            <wp:simplePos x="0" y="0"/>
            <wp:positionH relativeFrom="column">
              <wp:posOffset>1797050</wp:posOffset>
            </wp:positionH>
            <wp:positionV relativeFrom="paragraph">
              <wp:posOffset>406400</wp:posOffset>
            </wp:positionV>
            <wp:extent cx="2152650" cy="2404110"/>
            <wp:effectExtent l="0" t="0" r="0" b="0"/>
            <wp:wrapNone/>
            <wp:docPr id="1" name="Picture 1" descr="E:\Work\Halesbury\Halesbu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Halesbury\Halesbur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404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1" locked="0" layoutInCell="1" allowOverlap="1" wp14:anchorId="4735A9FE" wp14:editId="70C73F4D">
                <wp:simplePos x="0" y="0"/>
                <wp:positionH relativeFrom="page">
                  <wp:posOffset>299085</wp:posOffset>
                </wp:positionH>
                <wp:positionV relativeFrom="page">
                  <wp:posOffset>284480</wp:posOffset>
                </wp:positionV>
                <wp:extent cx="6963410" cy="10125075"/>
                <wp:effectExtent l="3810" t="8255" r="508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25075"/>
                          <a:chOff x="471" y="448"/>
                          <a:chExt cx="10966" cy="15945"/>
                        </a:xfrm>
                      </wpg:grpSpPr>
                      <wpg:grpSp>
                        <wpg:cNvPr id="3" name="Group 3"/>
                        <wpg:cNvGrpSpPr>
                          <a:grpSpLocks/>
                        </wpg:cNvGrpSpPr>
                        <wpg:grpSpPr bwMode="auto">
                          <a:xfrm>
                            <a:off x="487" y="480"/>
                            <a:ext cx="2" cy="15880"/>
                            <a:chOff x="487" y="480"/>
                            <a:chExt cx="2" cy="15880"/>
                          </a:xfrm>
                        </wpg:grpSpPr>
                        <wps:wsp>
                          <wps:cNvPr id="4" name="Freeform 4"/>
                          <wps:cNvSpPr>
                            <a:spLocks/>
                          </wps:cNvSpPr>
                          <wps:spPr bwMode="auto">
                            <a:xfrm>
                              <a:off x="487" y="480"/>
                              <a:ext cx="2" cy="15880"/>
                            </a:xfrm>
                            <a:custGeom>
                              <a:avLst/>
                              <a:gdLst>
                                <a:gd name="T0" fmla="+- 0 480 480"/>
                                <a:gd name="T1" fmla="*/ 480 h 15880"/>
                                <a:gd name="T2" fmla="+- 0 16360 480"/>
                                <a:gd name="T3" fmla="*/ 16360 h 15880"/>
                              </a:gdLst>
                              <a:ahLst/>
                              <a:cxnLst>
                                <a:cxn ang="0">
                                  <a:pos x="0" y="T1"/>
                                </a:cxn>
                                <a:cxn ang="0">
                                  <a:pos x="0" y="T3"/>
                                </a:cxn>
                              </a:cxnLst>
                              <a:rect l="0" t="0" r="r" b="b"/>
                              <a:pathLst>
                                <a:path h="15880">
                                  <a:moveTo>
                                    <a:pt x="0" y="0"/>
                                  </a:moveTo>
                                  <a:lnTo>
                                    <a:pt x="0" y="15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480" y="487"/>
                            <a:ext cx="10948" cy="2"/>
                            <a:chOff x="480" y="487"/>
                            <a:chExt cx="10948" cy="2"/>
                          </a:xfrm>
                        </wpg:grpSpPr>
                        <wps:wsp>
                          <wps:cNvPr id="6" name="Freeform 6"/>
                          <wps:cNvSpPr>
                            <a:spLocks/>
                          </wps:cNvSpPr>
                          <wps:spPr bwMode="auto">
                            <a:xfrm>
                              <a:off x="480" y="487"/>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09" y="546"/>
                            <a:ext cx="89" cy="2"/>
                            <a:chOff x="509" y="546"/>
                            <a:chExt cx="89" cy="2"/>
                          </a:xfrm>
                        </wpg:grpSpPr>
                        <wps:wsp>
                          <wps:cNvPr id="8" name="Freeform 8"/>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569" y="568"/>
                            <a:ext cx="14" cy="31"/>
                            <a:chOff x="569" y="568"/>
                            <a:chExt cx="14" cy="31"/>
                          </a:xfrm>
                        </wpg:grpSpPr>
                        <wps:wsp>
                          <wps:cNvPr id="10" name="Freeform 10"/>
                          <wps:cNvSpPr>
                            <a:spLocks/>
                          </wps:cNvSpPr>
                          <wps:spPr bwMode="auto">
                            <a:xfrm>
                              <a:off x="569" y="568"/>
                              <a:ext cx="14" cy="31"/>
                            </a:xfrm>
                            <a:custGeom>
                              <a:avLst/>
                              <a:gdLst>
                                <a:gd name="T0" fmla="+- 0 569 569"/>
                                <a:gd name="T1" fmla="*/ T0 w 14"/>
                                <a:gd name="T2" fmla="+- 0 599 568"/>
                                <a:gd name="T3" fmla="*/ 599 h 31"/>
                                <a:gd name="T4" fmla="+- 0 583 569"/>
                                <a:gd name="T5" fmla="*/ T4 w 14"/>
                                <a:gd name="T6" fmla="+- 0 599 568"/>
                                <a:gd name="T7" fmla="*/ 599 h 31"/>
                                <a:gd name="T8" fmla="+- 0 583 569"/>
                                <a:gd name="T9" fmla="*/ T8 w 14"/>
                                <a:gd name="T10" fmla="+- 0 568 568"/>
                                <a:gd name="T11" fmla="*/ 568 h 31"/>
                                <a:gd name="T12" fmla="+- 0 569 569"/>
                                <a:gd name="T13" fmla="*/ T12 w 14"/>
                                <a:gd name="T14" fmla="+- 0 568 568"/>
                                <a:gd name="T15" fmla="*/ 568 h 31"/>
                                <a:gd name="T16" fmla="+- 0 569 569"/>
                                <a:gd name="T17" fmla="*/ T16 w 14"/>
                                <a:gd name="T18" fmla="+- 0 599 568"/>
                                <a:gd name="T19" fmla="*/ 599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569" y="568"/>
                            <a:ext cx="29" cy="16"/>
                            <a:chOff x="569" y="568"/>
                            <a:chExt cx="29" cy="16"/>
                          </a:xfrm>
                        </wpg:grpSpPr>
                        <wps:wsp>
                          <wps:cNvPr id="12" name="Freeform 12"/>
                          <wps:cNvSpPr>
                            <a:spLocks/>
                          </wps:cNvSpPr>
                          <wps:spPr bwMode="auto">
                            <a:xfrm>
                              <a:off x="569" y="568"/>
                              <a:ext cx="29" cy="16"/>
                            </a:xfrm>
                            <a:custGeom>
                              <a:avLst/>
                              <a:gdLst>
                                <a:gd name="T0" fmla="+- 0 569 569"/>
                                <a:gd name="T1" fmla="*/ T0 w 29"/>
                                <a:gd name="T2" fmla="+- 0 584 568"/>
                                <a:gd name="T3" fmla="*/ 584 h 16"/>
                                <a:gd name="T4" fmla="+- 0 598 569"/>
                                <a:gd name="T5" fmla="*/ T4 w 29"/>
                                <a:gd name="T6" fmla="+- 0 584 568"/>
                                <a:gd name="T7" fmla="*/ 584 h 16"/>
                                <a:gd name="T8" fmla="+- 0 598 569"/>
                                <a:gd name="T9" fmla="*/ T8 w 29"/>
                                <a:gd name="T10" fmla="+- 0 568 568"/>
                                <a:gd name="T11" fmla="*/ 568 h 16"/>
                                <a:gd name="T12" fmla="+- 0 569 569"/>
                                <a:gd name="T13" fmla="*/ T12 w 29"/>
                                <a:gd name="T14" fmla="+- 0 568 568"/>
                                <a:gd name="T15" fmla="*/ 568 h 16"/>
                                <a:gd name="T16" fmla="+- 0 569 569"/>
                                <a:gd name="T17" fmla="*/ T16 w 29"/>
                                <a:gd name="T18" fmla="+- 0 584 568"/>
                                <a:gd name="T19" fmla="*/ 584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583" y="590"/>
                            <a:ext cx="10742" cy="2"/>
                            <a:chOff x="583" y="590"/>
                            <a:chExt cx="10742" cy="2"/>
                          </a:xfrm>
                        </wpg:grpSpPr>
                        <wps:wsp>
                          <wps:cNvPr id="14" name="Freeform 14"/>
                          <wps:cNvSpPr>
                            <a:spLocks/>
                          </wps:cNvSpPr>
                          <wps:spPr bwMode="auto">
                            <a:xfrm>
                              <a:off x="583" y="590"/>
                              <a:ext cx="10742" cy="2"/>
                            </a:xfrm>
                            <a:custGeom>
                              <a:avLst/>
                              <a:gdLst>
                                <a:gd name="T0" fmla="+- 0 583 583"/>
                                <a:gd name="T1" fmla="*/ T0 w 10742"/>
                                <a:gd name="T2" fmla="+- 0 11325 583"/>
                                <a:gd name="T3" fmla="*/ T2 w 10742"/>
                              </a:gdLst>
                              <a:ahLst/>
                              <a:cxnLst>
                                <a:cxn ang="0">
                                  <a:pos x="T1" y="0"/>
                                </a:cxn>
                                <a:cxn ang="0">
                                  <a:pos x="T3" y="0"/>
                                </a:cxn>
                              </a:cxnLst>
                              <a:rect l="0" t="0" r="r" b="b"/>
                              <a:pathLst>
                                <a:path w="10742">
                                  <a:moveTo>
                                    <a:pt x="0" y="0"/>
                                  </a:moveTo>
                                  <a:lnTo>
                                    <a:pt x="107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598" y="539"/>
                            <a:ext cx="10802" cy="2"/>
                            <a:chOff x="598" y="539"/>
                            <a:chExt cx="10802" cy="2"/>
                          </a:xfrm>
                        </wpg:grpSpPr>
                        <wps:wsp>
                          <wps:cNvPr id="16" name="Freeform 16"/>
                          <wps:cNvSpPr>
                            <a:spLocks/>
                          </wps:cNvSpPr>
                          <wps:spPr bwMode="auto">
                            <a:xfrm>
                              <a:off x="598" y="539"/>
                              <a:ext cx="10802" cy="2"/>
                            </a:xfrm>
                            <a:custGeom>
                              <a:avLst/>
                              <a:gdLst>
                                <a:gd name="T0" fmla="+- 0 598 598"/>
                                <a:gd name="T1" fmla="*/ T0 w 10802"/>
                                <a:gd name="T2" fmla="+- 0 11400 598"/>
                                <a:gd name="T3" fmla="*/ T2 w 10802"/>
                              </a:gdLst>
                              <a:ahLst/>
                              <a:cxnLst>
                                <a:cxn ang="0">
                                  <a:pos x="T1" y="0"/>
                                </a:cxn>
                                <a:cxn ang="0">
                                  <a:pos x="T3" y="0"/>
                                </a:cxn>
                              </a:cxnLst>
                              <a:rect l="0" t="0" r="r" b="b"/>
                              <a:pathLst>
                                <a:path w="10802">
                                  <a:moveTo>
                                    <a:pt x="0" y="0"/>
                                  </a:moveTo>
                                  <a:lnTo>
                                    <a:pt x="1080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11421" y="480"/>
                            <a:ext cx="2" cy="15880"/>
                            <a:chOff x="11421" y="480"/>
                            <a:chExt cx="2" cy="15880"/>
                          </a:xfrm>
                        </wpg:grpSpPr>
                        <wps:wsp>
                          <wps:cNvPr id="18" name="Freeform 18"/>
                          <wps:cNvSpPr>
                            <a:spLocks/>
                          </wps:cNvSpPr>
                          <wps:spPr bwMode="auto">
                            <a:xfrm>
                              <a:off x="11421" y="480"/>
                              <a:ext cx="2" cy="15880"/>
                            </a:xfrm>
                            <a:custGeom>
                              <a:avLst/>
                              <a:gdLst>
                                <a:gd name="T0" fmla="+- 0 480 480"/>
                                <a:gd name="T1" fmla="*/ 480 h 15880"/>
                                <a:gd name="T2" fmla="+- 0 16360 480"/>
                                <a:gd name="T3" fmla="*/ 16360 h 15880"/>
                              </a:gdLst>
                              <a:ahLst/>
                              <a:cxnLst>
                                <a:cxn ang="0">
                                  <a:pos x="0" y="T1"/>
                                </a:cxn>
                                <a:cxn ang="0">
                                  <a:pos x="0" y="T3"/>
                                </a:cxn>
                              </a:cxnLst>
                              <a:rect l="0" t="0" r="r" b="b"/>
                              <a:pathLst>
                                <a:path h="15880">
                                  <a:moveTo>
                                    <a:pt x="0" y="0"/>
                                  </a:moveTo>
                                  <a:lnTo>
                                    <a:pt x="0" y="15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11311" y="569"/>
                            <a:ext cx="29" cy="14"/>
                            <a:chOff x="11311" y="569"/>
                            <a:chExt cx="29" cy="14"/>
                          </a:xfrm>
                        </wpg:grpSpPr>
                        <wps:wsp>
                          <wps:cNvPr id="20" name="Freeform 20"/>
                          <wps:cNvSpPr>
                            <a:spLocks/>
                          </wps:cNvSpPr>
                          <wps:spPr bwMode="auto">
                            <a:xfrm>
                              <a:off x="11311" y="569"/>
                              <a:ext cx="29" cy="14"/>
                            </a:xfrm>
                            <a:custGeom>
                              <a:avLst/>
                              <a:gdLst>
                                <a:gd name="T0" fmla="+- 0 11311 11311"/>
                                <a:gd name="T1" fmla="*/ T0 w 29"/>
                                <a:gd name="T2" fmla="+- 0 576 569"/>
                                <a:gd name="T3" fmla="*/ 576 h 14"/>
                                <a:gd name="T4" fmla="+- 0 11340 11311"/>
                                <a:gd name="T5" fmla="*/ T4 w 29"/>
                                <a:gd name="T6" fmla="+- 0 576 569"/>
                                <a:gd name="T7" fmla="*/ 576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539" y="598"/>
                            <a:ext cx="2" cy="15645"/>
                            <a:chOff x="539" y="598"/>
                            <a:chExt cx="2" cy="15645"/>
                          </a:xfrm>
                        </wpg:grpSpPr>
                        <wps:wsp>
                          <wps:cNvPr id="22" name="Freeform 22"/>
                          <wps:cNvSpPr>
                            <a:spLocks/>
                          </wps:cNvSpPr>
                          <wps:spPr bwMode="auto">
                            <a:xfrm>
                              <a:off x="539" y="598"/>
                              <a:ext cx="2" cy="15645"/>
                            </a:xfrm>
                            <a:custGeom>
                              <a:avLst/>
                              <a:gdLst>
                                <a:gd name="T0" fmla="+- 0 598 598"/>
                                <a:gd name="T1" fmla="*/ 598 h 15645"/>
                                <a:gd name="T2" fmla="+- 0 16243 598"/>
                                <a:gd name="T3" fmla="*/ 16243 h 15645"/>
                              </a:gdLst>
                              <a:ahLst/>
                              <a:cxnLst>
                                <a:cxn ang="0">
                                  <a:pos x="0" y="T1"/>
                                </a:cxn>
                                <a:cxn ang="0">
                                  <a:pos x="0" y="T3"/>
                                </a:cxn>
                              </a:cxnLst>
                              <a:rect l="0" t="0" r="r" b="b"/>
                              <a:pathLst>
                                <a:path h="15645">
                                  <a:moveTo>
                                    <a:pt x="0" y="0"/>
                                  </a:moveTo>
                                  <a:lnTo>
                                    <a:pt x="0" y="15645"/>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590" y="598"/>
                            <a:ext cx="2" cy="15645"/>
                            <a:chOff x="590" y="598"/>
                            <a:chExt cx="2" cy="15645"/>
                          </a:xfrm>
                        </wpg:grpSpPr>
                        <wps:wsp>
                          <wps:cNvPr id="24" name="Freeform 24"/>
                          <wps:cNvSpPr>
                            <a:spLocks/>
                          </wps:cNvSpPr>
                          <wps:spPr bwMode="auto">
                            <a:xfrm>
                              <a:off x="590" y="598"/>
                              <a:ext cx="2" cy="15645"/>
                            </a:xfrm>
                            <a:custGeom>
                              <a:avLst/>
                              <a:gdLst>
                                <a:gd name="T0" fmla="+- 0 598 598"/>
                                <a:gd name="T1" fmla="*/ 598 h 15645"/>
                                <a:gd name="T2" fmla="+- 0 16243 598"/>
                                <a:gd name="T3" fmla="*/ 16243 h 15645"/>
                              </a:gdLst>
                              <a:ahLst/>
                              <a:cxnLst>
                                <a:cxn ang="0">
                                  <a:pos x="0" y="T1"/>
                                </a:cxn>
                                <a:cxn ang="0">
                                  <a:pos x="0" y="T3"/>
                                </a:cxn>
                              </a:cxnLst>
                              <a:rect l="0" t="0" r="r" b="b"/>
                              <a:pathLst>
                                <a:path h="15645">
                                  <a:moveTo>
                                    <a:pt x="0" y="0"/>
                                  </a:moveTo>
                                  <a:lnTo>
                                    <a:pt x="0" y="1564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11407" y="598"/>
                            <a:ext cx="2" cy="15645"/>
                            <a:chOff x="11407" y="598"/>
                            <a:chExt cx="2" cy="15645"/>
                          </a:xfrm>
                        </wpg:grpSpPr>
                        <wps:wsp>
                          <wps:cNvPr id="26" name="Freeform 26"/>
                          <wps:cNvSpPr>
                            <a:spLocks/>
                          </wps:cNvSpPr>
                          <wps:spPr bwMode="auto">
                            <a:xfrm>
                              <a:off x="11407" y="598"/>
                              <a:ext cx="2" cy="15645"/>
                            </a:xfrm>
                            <a:custGeom>
                              <a:avLst/>
                              <a:gdLst>
                                <a:gd name="T0" fmla="+- 0 598 598"/>
                                <a:gd name="T1" fmla="*/ 598 h 15645"/>
                                <a:gd name="T2" fmla="+- 0 16243 598"/>
                                <a:gd name="T3" fmla="*/ 16243 h 15645"/>
                              </a:gdLst>
                              <a:ahLst/>
                              <a:cxnLst>
                                <a:cxn ang="0">
                                  <a:pos x="0" y="T1"/>
                                </a:cxn>
                                <a:cxn ang="0">
                                  <a:pos x="0" y="T3"/>
                                </a:cxn>
                              </a:cxnLst>
                              <a:rect l="0" t="0" r="r" b="b"/>
                              <a:pathLst>
                                <a:path h="15645">
                                  <a:moveTo>
                                    <a:pt x="0" y="0"/>
                                  </a:moveTo>
                                  <a:lnTo>
                                    <a:pt x="0" y="15645"/>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11370" y="479"/>
                            <a:ext cx="2" cy="15883"/>
                            <a:chOff x="11370" y="479"/>
                            <a:chExt cx="2" cy="15883"/>
                          </a:xfrm>
                        </wpg:grpSpPr>
                        <wps:wsp>
                          <wps:cNvPr id="28" name="Freeform 28"/>
                          <wps:cNvSpPr>
                            <a:spLocks/>
                          </wps:cNvSpPr>
                          <wps:spPr bwMode="auto">
                            <a:xfrm>
                              <a:off x="11370" y="479"/>
                              <a:ext cx="2" cy="15883"/>
                            </a:xfrm>
                            <a:custGeom>
                              <a:avLst/>
                              <a:gdLst>
                                <a:gd name="T0" fmla="+- 0 479 479"/>
                                <a:gd name="T1" fmla="*/ 479 h 15883"/>
                                <a:gd name="T2" fmla="+- 0 16362 479"/>
                                <a:gd name="T3" fmla="*/ 16362 h 15883"/>
                              </a:gdLst>
                              <a:ahLst/>
                              <a:cxnLst>
                                <a:cxn ang="0">
                                  <a:pos x="0" y="T1"/>
                                </a:cxn>
                                <a:cxn ang="0">
                                  <a:pos x="0" y="T3"/>
                                </a:cxn>
                              </a:cxnLst>
                              <a:rect l="0" t="0" r="r" b="b"/>
                              <a:pathLst>
                                <a:path h="15883">
                                  <a:moveTo>
                                    <a:pt x="0" y="0"/>
                                  </a:moveTo>
                                  <a:lnTo>
                                    <a:pt x="0" y="1588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11332" y="562"/>
                            <a:ext cx="2" cy="15717"/>
                            <a:chOff x="11332" y="562"/>
                            <a:chExt cx="2" cy="15717"/>
                          </a:xfrm>
                        </wpg:grpSpPr>
                        <wps:wsp>
                          <wps:cNvPr id="30" name="Freeform 30"/>
                          <wps:cNvSpPr>
                            <a:spLocks/>
                          </wps:cNvSpPr>
                          <wps:spPr bwMode="auto">
                            <a:xfrm>
                              <a:off x="11332" y="562"/>
                              <a:ext cx="2" cy="15717"/>
                            </a:xfrm>
                            <a:custGeom>
                              <a:avLst/>
                              <a:gdLst>
                                <a:gd name="T0" fmla="+- 0 562 562"/>
                                <a:gd name="T1" fmla="*/ 562 h 15717"/>
                                <a:gd name="T2" fmla="+- 0 16279 562"/>
                                <a:gd name="T3" fmla="*/ 16279 h 15717"/>
                              </a:gdLst>
                              <a:ahLst/>
                              <a:cxnLst>
                                <a:cxn ang="0">
                                  <a:pos x="0" y="T1"/>
                                </a:cxn>
                                <a:cxn ang="0">
                                  <a:pos x="0" y="T3"/>
                                </a:cxn>
                              </a:cxnLst>
                              <a:rect l="0" t="0" r="r" b="b"/>
                              <a:pathLst>
                                <a:path h="15717">
                                  <a:moveTo>
                                    <a:pt x="0" y="0"/>
                                  </a:moveTo>
                                  <a:lnTo>
                                    <a:pt x="0" y="1571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1"/>
                        <wpg:cNvGrpSpPr>
                          <a:grpSpLocks/>
                        </wpg:cNvGrpSpPr>
                        <wpg:grpSpPr bwMode="auto">
                          <a:xfrm>
                            <a:off x="11318" y="598"/>
                            <a:ext cx="2" cy="15645"/>
                            <a:chOff x="11318" y="598"/>
                            <a:chExt cx="2" cy="15645"/>
                          </a:xfrm>
                        </wpg:grpSpPr>
                        <wps:wsp>
                          <wps:cNvPr id="32" name="Freeform 32"/>
                          <wps:cNvSpPr>
                            <a:spLocks/>
                          </wps:cNvSpPr>
                          <wps:spPr bwMode="auto">
                            <a:xfrm>
                              <a:off x="11318" y="598"/>
                              <a:ext cx="2" cy="15645"/>
                            </a:xfrm>
                            <a:custGeom>
                              <a:avLst/>
                              <a:gdLst>
                                <a:gd name="T0" fmla="+- 0 598 598"/>
                                <a:gd name="T1" fmla="*/ 598 h 15645"/>
                                <a:gd name="T2" fmla="+- 0 16243 598"/>
                                <a:gd name="T3" fmla="*/ 16243 h 15645"/>
                              </a:gdLst>
                              <a:ahLst/>
                              <a:cxnLst>
                                <a:cxn ang="0">
                                  <a:pos x="0" y="T1"/>
                                </a:cxn>
                                <a:cxn ang="0">
                                  <a:pos x="0" y="T3"/>
                                </a:cxn>
                              </a:cxnLst>
                              <a:rect l="0" t="0" r="r" b="b"/>
                              <a:pathLst>
                                <a:path h="15645">
                                  <a:moveTo>
                                    <a:pt x="0" y="0"/>
                                  </a:moveTo>
                                  <a:lnTo>
                                    <a:pt x="0" y="1564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3"/>
                        <wpg:cNvGrpSpPr>
                          <a:grpSpLocks/>
                        </wpg:cNvGrpSpPr>
                        <wpg:grpSpPr bwMode="auto">
                          <a:xfrm>
                            <a:off x="480" y="16353"/>
                            <a:ext cx="10948" cy="2"/>
                            <a:chOff x="480" y="16353"/>
                            <a:chExt cx="10948" cy="2"/>
                          </a:xfrm>
                        </wpg:grpSpPr>
                        <wps:wsp>
                          <wps:cNvPr id="34" name="Freeform 34"/>
                          <wps:cNvSpPr>
                            <a:spLocks/>
                          </wps:cNvSpPr>
                          <wps:spPr bwMode="auto">
                            <a:xfrm>
                              <a:off x="480" y="16353"/>
                              <a:ext cx="10948" cy="2"/>
                            </a:xfrm>
                            <a:custGeom>
                              <a:avLst/>
                              <a:gdLst>
                                <a:gd name="T0" fmla="+- 0 480 480"/>
                                <a:gd name="T1" fmla="*/ T0 w 10948"/>
                                <a:gd name="T2" fmla="+- 0 11428 480"/>
                                <a:gd name="T3" fmla="*/ T2 w 10948"/>
                              </a:gdLst>
                              <a:ahLst/>
                              <a:cxnLst>
                                <a:cxn ang="0">
                                  <a:pos x="T1" y="0"/>
                                </a:cxn>
                                <a:cxn ang="0">
                                  <a:pos x="T3" y="0"/>
                                </a:cxn>
                              </a:cxnLst>
                              <a:rect l="0" t="0" r="r" b="b"/>
                              <a:pathLst>
                                <a:path w="10948">
                                  <a:moveTo>
                                    <a:pt x="0" y="0"/>
                                  </a:moveTo>
                                  <a:lnTo>
                                    <a:pt x="109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5"/>
                        <wpg:cNvGrpSpPr>
                          <a:grpSpLocks/>
                        </wpg:cNvGrpSpPr>
                        <wpg:grpSpPr bwMode="auto">
                          <a:xfrm>
                            <a:off x="509" y="16294"/>
                            <a:ext cx="89" cy="2"/>
                            <a:chOff x="509" y="16294"/>
                            <a:chExt cx="89" cy="2"/>
                          </a:xfrm>
                        </wpg:grpSpPr>
                        <wps:wsp>
                          <wps:cNvPr id="36" name="Freeform 36"/>
                          <wps:cNvSpPr>
                            <a:spLocks/>
                          </wps:cNvSpPr>
                          <wps:spPr bwMode="auto">
                            <a:xfrm>
                              <a:off x="509" y="162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569" y="16242"/>
                            <a:ext cx="14" cy="31"/>
                            <a:chOff x="569" y="16242"/>
                            <a:chExt cx="14" cy="31"/>
                          </a:xfrm>
                        </wpg:grpSpPr>
                        <wps:wsp>
                          <wps:cNvPr id="38" name="Freeform 38"/>
                          <wps:cNvSpPr>
                            <a:spLocks/>
                          </wps:cNvSpPr>
                          <wps:spPr bwMode="auto">
                            <a:xfrm>
                              <a:off x="569" y="16242"/>
                              <a:ext cx="14" cy="31"/>
                            </a:xfrm>
                            <a:custGeom>
                              <a:avLst/>
                              <a:gdLst>
                                <a:gd name="T0" fmla="+- 0 569 569"/>
                                <a:gd name="T1" fmla="*/ T0 w 14"/>
                                <a:gd name="T2" fmla="+- 0 16273 16242"/>
                                <a:gd name="T3" fmla="*/ 16273 h 31"/>
                                <a:gd name="T4" fmla="+- 0 583 569"/>
                                <a:gd name="T5" fmla="*/ T4 w 14"/>
                                <a:gd name="T6" fmla="+- 0 16273 16242"/>
                                <a:gd name="T7" fmla="*/ 16273 h 31"/>
                                <a:gd name="T8" fmla="+- 0 583 569"/>
                                <a:gd name="T9" fmla="*/ T8 w 14"/>
                                <a:gd name="T10" fmla="+- 0 16242 16242"/>
                                <a:gd name="T11" fmla="*/ 16242 h 31"/>
                                <a:gd name="T12" fmla="+- 0 569 569"/>
                                <a:gd name="T13" fmla="*/ T12 w 14"/>
                                <a:gd name="T14" fmla="+- 0 16242 16242"/>
                                <a:gd name="T15" fmla="*/ 16242 h 31"/>
                                <a:gd name="T16" fmla="+- 0 569 569"/>
                                <a:gd name="T17" fmla="*/ T16 w 14"/>
                                <a:gd name="T18" fmla="+- 0 16273 16242"/>
                                <a:gd name="T19" fmla="*/ 16273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9"/>
                        <wpg:cNvGrpSpPr>
                          <a:grpSpLocks/>
                        </wpg:cNvGrpSpPr>
                        <wpg:grpSpPr bwMode="auto">
                          <a:xfrm>
                            <a:off x="569" y="16256"/>
                            <a:ext cx="29" cy="16"/>
                            <a:chOff x="569" y="16256"/>
                            <a:chExt cx="29" cy="16"/>
                          </a:xfrm>
                        </wpg:grpSpPr>
                        <wps:wsp>
                          <wps:cNvPr id="40" name="Freeform 40"/>
                          <wps:cNvSpPr>
                            <a:spLocks/>
                          </wps:cNvSpPr>
                          <wps:spPr bwMode="auto">
                            <a:xfrm>
                              <a:off x="569" y="16256"/>
                              <a:ext cx="29" cy="16"/>
                            </a:xfrm>
                            <a:custGeom>
                              <a:avLst/>
                              <a:gdLst>
                                <a:gd name="T0" fmla="+- 0 569 569"/>
                                <a:gd name="T1" fmla="*/ T0 w 29"/>
                                <a:gd name="T2" fmla="+- 0 16273 16256"/>
                                <a:gd name="T3" fmla="*/ 16273 h 16"/>
                                <a:gd name="T4" fmla="+- 0 598 569"/>
                                <a:gd name="T5" fmla="*/ T4 w 29"/>
                                <a:gd name="T6" fmla="+- 0 16273 16256"/>
                                <a:gd name="T7" fmla="*/ 16273 h 16"/>
                                <a:gd name="T8" fmla="+- 0 598 569"/>
                                <a:gd name="T9" fmla="*/ T8 w 29"/>
                                <a:gd name="T10" fmla="+- 0 16256 16256"/>
                                <a:gd name="T11" fmla="*/ 16256 h 16"/>
                                <a:gd name="T12" fmla="+- 0 569 569"/>
                                <a:gd name="T13" fmla="*/ T12 w 29"/>
                                <a:gd name="T14" fmla="+- 0 16256 16256"/>
                                <a:gd name="T15" fmla="*/ 16256 h 16"/>
                                <a:gd name="T16" fmla="+- 0 569 569"/>
                                <a:gd name="T17" fmla="*/ T16 w 29"/>
                                <a:gd name="T18" fmla="+- 0 16273 16256"/>
                                <a:gd name="T19" fmla="*/ 16273 h 16"/>
                              </a:gdLst>
                              <a:ahLst/>
                              <a:cxnLst>
                                <a:cxn ang="0">
                                  <a:pos x="T1" y="T3"/>
                                </a:cxn>
                                <a:cxn ang="0">
                                  <a:pos x="T5" y="T7"/>
                                </a:cxn>
                                <a:cxn ang="0">
                                  <a:pos x="T9" y="T11"/>
                                </a:cxn>
                                <a:cxn ang="0">
                                  <a:pos x="T13" y="T15"/>
                                </a:cxn>
                                <a:cxn ang="0">
                                  <a:pos x="T17" y="T19"/>
                                </a:cxn>
                              </a:cxnLst>
                              <a:rect l="0" t="0" r="r" b="b"/>
                              <a:pathLst>
                                <a:path w="29" h="16">
                                  <a:moveTo>
                                    <a:pt x="0" y="17"/>
                                  </a:moveTo>
                                  <a:lnTo>
                                    <a:pt x="29" y="17"/>
                                  </a:lnTo>
                                  <a:lnTo>
                                    <a:pt x="29" y="0"/>
                                  </a:lnTo>
                                  <a:lnTo>
                                    <a:pt x="0"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
                        <wpg:cNvGrpSpPr>
                          <a:grpSpLocks/>
                        </wpg:cNvGrpSpPr>
                        <wpg:grpSpPr bwMode="auto">
                          <a:xfrm>
                            <a:off x="583" y="16250"/>
                            <a:ext cx="10742" cy="2"/>
                            <a:chOff x="583" y="16250"/>
                            <a:chExt cx="10742" cy="2"/>
                          </a:xfrm>
                        </wpg:grpSpPr>
                        <wps:wsp>
                          <wps:cNvPr id="42" name="Freeform 42"/>
                          <wps:cNvSpPr>
                            <a:spLocks/>
                          </wps:cNvSpPr>
                          <wps:spPr bwMode="auto">
                            <a:xfrm>
                              <a:off x="583" y="16250"/>
                              <a:ext cx="10742" cy="2"/>
                            </a:xfrm>
                            <a:custGeom>
                              <a:avLst/>
                              <a:gdLst>
                                <a:gd name="T0" fmla="+- 0 583 583"/>
                                <a:gd name="T1" fmla="*/ T0 w 10742"/>
                                <a:gd name="T2" fmla="+- 0 11325 583"/>
                                <a:gd name="T3" fmla="*/ T2 w 10742"/>
                              </a:gdLst>
                              <a:ahLst/>
                              <a:cxnLst>
                                <a:cxn ang="0">
                                  <a:pos x="T1" y="0"/>
                                </a:cxn>
                                <a:cxn ang="0">
                                  <a:pos x="T3" y="0"/>
                                </a:cxn>
                              </a:cxnLst>
                              <a:rect l="0" t="0" r="r" b="b"/>
                              <a:pathLst>
                                <a:path w="10742">
                                  <a:moveTo>
                                    <a:pt x="0" y="0"/>
                                  </a:moveTo>
                                  <a:lnTo>
                                    <a:pt x="107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598" y="16302"/>
                            <a:ext cx="10802" cy="2"/>
                            <a:chOff x="598" y="16302"/>
                            <a:chExt cx="10802" cy="2"/>
                          </a:xfrm>
                        </wpg:grpSpPr>
                        <wps:wsp>
                          <wps:cNvPr id="44" name="Freeform 44"/>
                          <wps:cNvSpPr>
                            <a:spLocks/>
                          </wps:cNvSpPr>
                          <wps:spPr bwMode="auto">
                            <a:xfrm>
                              <a:off x="598" y="16302"/>
                              <a:ext cx="10802" cy="2"/>
                            </a:xfrm>
                            <a:custGeom>
                              <a:avLst/>
                              <a:gdLst>
                                <a:gd name="T0" fmla="+- 0 598 598"/>
                                <a:gd name="T1" fmla="*/ T0 w 10802"/>
                                <a:gd name="T2" fmla="+- 0 11400 598"/>
                                <a:gd name="T3" fmla="*/ T2 w 10802"/>
                              </a:gdLst>
                              <a:ahLst/>
                              <a:cxnLst>
                                <a:cxn ang="0">
                                  <a:pos x="T1" y="0"/>
                                </a:cxn>
                                <a:cxn ang="0">
                                  <a:pos x="T3" y="0"/>
                                </a:cxn>
                              </a:cxnLst>
                              <a:rect l="0" t="0" r="r" b="b"/>
                              <a:pathLst>
                                <a:path w="10802">
                                  <a:moveTo>
                                    <a:pt x="0" y="0"/>
                                  </a:moveTo>
                                  <a:lnTo>
                                    <a:pt x="1080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5"/>
                        <wpg:cNvGrpSpPr>
                          <a:grpSpLocks/>
                        </wpg:cNvGrpSpPr>
                        <wpg:grpSpPr bwMode="auto">
                          <a:xfrm>
                            <a:off x="11311" y="16257"/>
                            <a:ext cx="29" cy="14"/>
                            <a:chOff x="11311" y="16257"/>
                            <a:chExt cx="29" cy="14"/>
                          </a:xfrm>
                        </wpg:grpSpPr>
                        <wps:wsp>
                          <wps:cNvPr id="46" name="Freeform 46"/>
                          <wps:cNvSpPr>
                            <a:spLocks/>
                          </wps:cNvSpPr>
                          <wps:spPr bwMode="auto">
                            <a:xfrm>
                              <a:off x="11311" y="16257"/>
                              <a:ext cx="29" cy="14"/>
                            </a:xfrm>
                            <a:custGeom>
                              <a:avLst/>
                              <a:gdLst>
                                <a:gd name="T0" fmla="+- 0 11311 11311"/>
                                <a:gd name="T1" fmla="*/ T0 w 29"/>
                                <a:gd name="T2" fmla="+- 0 16264 16257"/>
                                <a:gd name="T3" fmla="*/ 16264 h 14"/>
                                <a:gd name="T4" fmla="+- 0 11340 11311"/>
                                <a:gd name="T5" fmla="*/ T4 w 29"/>
                                <a:gd name="T6" fmla="+- 0 16264 16257"/>
                                <a:gd name="T7" fmla="*/ 16264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63EAB8" id="Group 2" o:spid="_x0000_s1026" style="position:absolute;margin-left:23.55pt;margin-top:22.4pt;width:548.3pt;height:797.25pt;z-index:-251657216;mso-position-horizontal-relative:page;mso-position-vertical-relative:page" coordorigin="471,448" coordsize="10966,1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">
                <v:group id="Group 3" o:spid="_x0000_s1027" style="position:absolute;left:487;top:480;width:2;height:15880" coordorigin="487,480" coordsize="2,1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487;top:480;width:2;height:15880;visibility:visible;mso-wrap-style:square;v-text-anchor:top" coordsize="2,1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CMsMA&#10;AADaAAAADwAAAGRycy9kb3ducmV2LnhtbESPwWrDMBBE74X8g9hALyaRU0wJrpUQAim+tU1Czou1&#10;lU2slZHkxO3XV4VCj8PMvGGq7WR7cSMfOscKVsscBHHjdMdGwfl0WKxBhIissXdMCr4owHYze6iw&#10;1O7OH3Q7RiMShEOJCtoYh1LK0LRkMSzdQJy8T+ctxiS9kdrjPcFtL5/y/Fla7DgttDjQvqXmehyt&#10;gsFnzhz4rdtndfY6FmZ3Cd/vSj3Op90LiEhT/A//tWutoID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MCMsMAAADaAAAADwAAAAAAAAAAAAAAAACYAgAAZHJzL2Rv&#10;d25yZXYueG1sUEsFBgAAAAAEAAQA9QAAAIgDAAAAAA==&#10;" path="m,l,15880e" filled="f" strokeweight=".82pt">
                    <v:path arrowok="t" o:connecttype="custom" o:connectlocs="0,480;0,16360" o:connectangles="0,0"/>
                  </v:shape>
                </v:group>
                <v:group id="Group 5" o:spid="_x0000_s1029" style="position:absolute;left:480;top:487;width:10948;height:2" coordorigin="480,487"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480;top:487;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CzMIA&#10;AADaAAAADwAAAGRycy9kb3ducmV2LnhtbESPQWvCQBSE7wX/w/IEb3XXHmxIXUWF0thbo5fcHtln&#10;Epp9G3a3Jv57t1DocZiZb5jNbrK9uJEPnWMNq6UCQVw703Gj4XJ+f85AhIhssHdMGu4UYLedPW0w&#10;N27kL7qVsREJwiFHDW2MQy5lqFuyGJZuIE7e1XmLMUnfSONxTHDbyxel1tJix2mhxYGOLdXf5Y/V&#10;8FldXlUW6nNVNNdTpWj68Oqg9WI+7d9ARJrif/ivXRgNa/i9km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ALMwgAAANoAAAAPAAAAAAAAAAAAAAAAAJgCAABkcnMvZG93&#10;bnJldi54bWxQSwUGAAAAAAQABAD1AAAAhwMAAAAA&#10;" path="m,l10948,e" filled="f" strokeweight=".82pt">
                    <v:path arrowok="t" o:connecttype="custom" o:connectlocs="0,0;10948,0" o:connectangles="0,0"/>
                  </v:shape>
                </v:group>
                <v:group id="Group 7" o:spid="_x0000_s1031"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5CLsA&#10;AADaAAAADwAAAGRycy9kb3ducmV2LnhtbERPSwrCMBDdC94hjOBGNFX8UY0iguJSq+B2aMa22Exq&#10;E7Xe3iwEl4/3X64bU4oX1a6wrGA4iEAQp1YXnCm4nHf9OQjnkTWWlknBhxysV+3WEmNt33yiV+Iz&#10;EULYxagg976KpXRpTgbdwFbEgbvZ2qAPsM6krvEdwk0pR1E0lQYLDg05VrTNKb0nT6NAj/fHmRxO&#10;dvi52cNjZq9JL7kq1e00mwUIT43/i3/ug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X5+Qi7AAAA2gAAAA8AAAAAAAAAAAAAAAAAmAIAAGRycy9kb3ducmV2Lnht&#10;bFBLBQYAAAAABAAEAPUAAACAAwAAAAA=&#10;" path="m,l89,e" filled="f" strokeweight="3.82pt">
                    <v:path arrowok="t" o:connecttype="custom" o:connectlocs="0,0;89,0" o:connectangles="0,0"/>
                  </v:shape>
                </v:group>
                <v:group id="Group 9" o:spid="_x0000_s1033" style="position:absolute;left:569;top:568;width:14;height:31" coordorigin="569,568"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569;top:568;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Pj8QA&#10;AADbAAAADwAAAGRycy9kb3ducmV2LnhtbESPQW/CMAyF75P4D5En7TbSMTS6QkBoGtIkTpQdOFqN&#10;SSsap0oy6P49PkzazdZ7fu/zajP6Xl0ppi6wgZdpAYq4CbZjZ+D7uHsuQaWMbLEPTAZ+KcFmPXlY&#10;YWXDjQ90rbNTEsKpQgNtzkOldWpa8pimYSAW7RyixyxrdNpGvEm47/WsKN60x46locWBPlpqLvWP&#10;N7Aoh3qcv8baLcrtybn3y2k//zTm6XHcLkFlGvO/+e/6ywq+0MsvM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D4/EAAAA2wAAAA8AAAAAAAAAAAAAAAAAmAIAAGRycy9k&#10;b3ducmV2LnhtbFBLBQYAAAAABAAEAPUAAACJAwAAAAA=&#10;" path="m,31r14,l14,,,,,31xe" stroked="f">
                    <v:path arrowok="t" o:connecttype="custom" o:connectlocs="0,599;14,599;14,568;0,568;0,599" o:connectangles="0,0,0,0,0"/>
                  </v:shape>
                </v:group>
                <v:group id="Group 11" o:spid="_x0000_s1035" style="position:absolute;left:569;top:568;width:29;height:16" coordorigin="569,568"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569;top:568;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JKsEA&#10;AADbAAAADwAAAGRycy9kb3ducmV2LnhtbERPTWvCQBC9F/wPywi9SN1UQUvMRkQRepPaSnscs2M2&#10;mJ1Ns2uM/74rCL3N431OtuxtLTpqfeVYwes4AUFcOF1xqeDrc/vyBsIHZI21Y1JwIw/LfPCUYard&#10;lT+o24dSxBD2KSowITSplL4wZNGPXUMcuZNrLYYI21LqFq8x3NZykiQzabHi2GCwobWh4ry/WAV+&#10;Y8vbdCR/LjvT9cffAg/zb1TqedivFiAC9eFf/HC/6zh/Avdf4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CSSrBAAAA2wAAAA8AAAAAAAAAAAAAAAAAmAIAAGRycy9kb3du&#10;cmV2LnhtbFBLBQYAAAAABAAEAPUAAACGAwAAAAA=&#10;" path="m,16r29,l29,,,,,16xe" stroked="f">
                    <v:path arrowok="t" o:connecttype="custom" o:connectlocs="0,584;29,584;29,568;0,568;0,584" o:connectangles="0,0,0,0,0"/>
                  </v:shape>
                </v:group>
                <v:group id="Group 13" o:spid="_x0000_s1037" style="position:absolute;left:583;top:590;width:10742;height:2" coordorigin="583,590" coordsize="1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8" style="position:absolute;left:583;top:590;width:10742;height:2;visibility:visible;mso-wrap-style:square;v-text-anchor:top" coordsize="10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cBcMA&#10;AADbAAAADwAAAGRycy9kb3ducmV2LnhtbERP3WrCMBS+F/YO4QjeaeqQ6TqjuKFjMNFZfYBDc9aW&#10;NSddkmn16RdB8O58fL9nOm9NLY7kfGVZwXCQgCDOra64UHDYr/oTED4ga6wtk4IzeZjPHjpTTLU9&#10;8Y6OWShEDGGfooIyhCaV0uclGfQD2xBH7ts6gyFCV0jt8BTDTS0fk+RJGqw4NpTY0FtJ+U/2ZxR8&#10;Pa8Df162m+X595Lti4XD1/exUr1uu3gBEagNd/HN/aHj/BFcf4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bcBcMAAADbAAAADwAAAAAAAAAAAAAAAACYAgAAZHJzL2Rv&#10;d25yZXYueG1sUEsFBgAAAAAEAAQA9QAAAIgDAAAAAA==&#10;" path="m,l10742,e" filled="f" strokeweight=".82pt">
                    <v:path arrowok="t" o:connecttype="custom" o:connectlocs="0,0;10742,0" o:connectangles="0,0"/>
                  </v:shape>
                </v:group>
                <v:group id="Group 15" o:spid="_x0000_s1039" style="position:absolute;left:598;top:539;width:10802;height:2" coordorigin="598,539"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40" style="position:absolute;left:598;top:539;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QdrsA&#10;AADbAAAADwAAAGRycy9kb3ducmV2LnhtbERPzQrCMAy+C75DieBNO0VEplVEELyJTncOa9yGazrX&#10;OufbW0Hwlo/vN6tNZyrRUuNKywom4wgEcWZ1ybmCS7IfLUA4j6yxskwK3uRgs+73Vhhr++ITtWef&#10;ixDCLkYFhfd1LKXLCjLoxrYmDtzNNgZ9gE0udYOvEG4qOY2iuTRYcmgosKZdQdn9/DQK/PbIXVpP&#10;k9n1+k71Y0bPpCWlhoNuuwThqfN/8c990GH+HL6/hAP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3BUHa7AAAA2wAAAA8AAAAAAAAAAAAAAAAAmAIAAGRycy9kb3ducmV2Lnht&#10;bFBLBQYAAAAABAAEAPUAAACAAwAAAAA=&#10;" path="m,l10802,e" filled="f" strokeweight="3.1pt">
                    <v:path arrowok="t" o:connecttype="custom" o:connectlocs="0,0;10802,0" o:connectangles="0,0"/>
                  </v:shape>
                </v:group>
                <v:group id="Group 17" o:spid="_x0000_s1041" style="position:absolute;left:11421;top:480;width:2;height:15880" coordorigin="11421,480" coordsize="2,1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2" style="position:absolute;left:11421;top:480;width:2;height:15880;visibility:visible;mso-wrap-style:square;v-text-anchor:top" coordsize="2,1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88MA&#10;AADbAAAADwAAAGRycy9kb3ducmV2LnhtbESPT2sCMRDF70K/Q5hCL0vNtoiU1SgiWLzVP6XnYTNm&#10;l24mSxJ120/vHARvM7w37/1mvhx8py4UUxvYwNu4BEVcB9uyM/B93Lx+gEoZ2WIXmAz8UYLl4mk0&#10;x8qGK+/pcshOSQinCg00OfeV1qluyGMah55YtFOIHrOs0Wkb8SrhvtPvZTnVHluWhgZ7WjdU/x7O&#10;3kAfi+A2/NWui23xeZ641U/63xnz8jysZqAyDflhvl9vreALrPwiA+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a88MAAADbAAAADwAAAAAAAAAAAAAAAACYAgAAZHJzL2Rv&#10;d25yZXYueG1sUEsFBgAAAAAEAAQA9QAAAIgDAAAAAA==&#10;" path="m,l,15880e" filled="f" strokeweight=".82pt">
                    <v:path arrowok="t" o:connecttype="custom" o:connectlocs="0,480;0,16360" o:connectangles="0,0"/>
                  </v:shape>
                </v:group>
                <v:group id="Group 19" o:spid="_x0000_s1043" style="position:absolute;left:11311;top:569;width:29;height:14" coordorigin="11311,569"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44" style="position:absolute;left:11311;top:569;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XK8AA&#10;AADbAAAADwAAAGRycy9kb3ducmV2LnhtbERPTYvCMBC9C/6HMIIX0VRB63aNIsuKXq3iXmebsS02&#10;k9rEWv/95rDg8fG+V5vOVKKlxpWWFUwnEQjizOqScwXn0268BOE8ssbKMil4kYPNut9bYaLtk4/U&#10;pj4XIYRdggoK7+tESpcVZNBNbE0cuKttDPoAm1zqBp8h3FRyFkULabDk0FBgTV8FZbf0YRTE35f8&#10;47D/maf335guy/bsR/dIqeGg236C8NT5t/jffdAKZm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jXK8AAAADbAAAADwAAAAAAAAAAAAAAAACYAgAAZHJzL2Rvd25y&#10;ZXYueG1sUEsFBgAAAAAEAAQA9QAAAIUDAAAAAA==&#10;" path="m,7r29,e" filled="f" strokecolor="white" strokeweight=".82pt">
                    <v:path arrowok="t" o:connecttype="custom" o:connectlocs="0,576;29,576" o:connectangles="0,0"/>
                  </v:shape>
                </v:group>
                <v:group id="Group 21" o:spid="_x0000_s1045" style="position:absolute;left:539;top:598;width:2;height:15645" coordorigin="539,598" coordsize="2,1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46" style="position:absolute;left:539;top:598;width:2;height:15645;visibility:visible;mso-wrap-style:square;v-text-anchor:top" coordsize="2,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VfcUA&#10;AADbAAAADwAAAGRycy9kb3ducmV2LnhtbESPT2vCQBTE70K/w/IKvemmAf8Q3YRa0JZeRFsEb6/Z&#10;101o9m3Ibk389l1B8DjMzG+YVTHYRpyp87VjBc+TBARx6XTNRsHX52a8AOEDssbGMSm4kIcifxit&#10;MNOu5z2dD8GICGGfoYIqhDaT0pcVWfQT1xJH78d1FkOUnZG6wz7CbSPTJJlJizXHhQpbeq2o/D38&#10;WQVHU5v120d76nk9Xezm3yezTaZKPT0OL0sQgYZwD9/a71pBmsL1S/w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xV9xQAAANsAAAAPAAAAAAAAAAAAAAAAAJgCAABkcnMv&#10;ZG93bnJldi54bWxQSwUGAAAAAAQABAD1AAAAigMAAAAA&#10;" path="m,l,15645e" filled="f" strokeweight="3.1pt">
                    <v:path arrowok="t" o:connecttype="custom" o:connectlocs="0,598;0,16243" o:connectangles="0,0"/>
                  </v:shape>
                </v:group>
                <v:group id="Group 23" o:spid="_x0000_s1047" style="position:absolute;left:590;top:598;width:2;height:15645" coordorigin="590,598" coordsize="2,1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8" style="position:absolute;left:590;top:598;width:2;height:15645;visibility:visible;mso-wrap-style:square;v-text-anchor:top" coordsize="2,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elMIA&#10;AADbAAAADwAAAGRycy9kb3ducmV2LnhtbESPQYvCMBSE7wv+h/AEb2u6UmTpGmURBEEv1j14fDZv&#10;m2rzUppoq7/eCILHYeabYWaL3tbiSq2vHCv4GicgiAunKy4V/O1Xn98gfEDWWDsmBTfysJgPPmaY&#10;adfxjq55KEUsYZ+hAhNCk0npC0MW/dg1xNH7d63FEGVbSt1iF8ttLSdJMpUWK44LBhtaGirO+cUq&#10;mJizOx6X92Lb0SZPD5dTn8qTUqNh//sDIlAf3uEXvdaRS+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6UwgAAANsAAAAPAAAAAAAAAAAAAAAAAJgCAABkcnMvZG93&#10;bnJldi54bWxQSwUGAAAAAAQABAD1AAAAhwMAAAAA&#10;" path="m,l,15645e" filled="f" strokeweight=".82pt">
                    <v:path arrowok="t" o:connecttype="custom" o:connectlocs="0,598;0,16243" o:connectangles="0,0"/>
                  </v:shape>
                </v:group>
                <v:group id="Group 25" o:spid="_x0000_s1049" style="position:absolute;left:11407;top:598;width:2;height:15645" coordorigin="11407,598" coordsize="2,1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50" style="position:absolute;left:11407;top:598;width:2;height:15645;visibility:visible;mso-wrap-style:square;v-text-anchor:top" coordsize="2,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pQsQA&#10;AADbAAAADwAAAGRycy9kb3ducmV2LnhtbESP0WrCQBRE3wX/YbmCL1I3TcFKdA3SYij6ZPQDrtlr&#10;EszeDdltkv59Vyj0cZiZM8w2HU0jeupcbVnB6zICQVxYXXOp4Ho5vKxBOI+ssbFMCn7IQbqbTraY&#10;aDvwmfrclyJA2CWooPK+TaR0RUUG3dK2xMG7286gD7Irpe5wCHDTyDiKVtJgzWGhwpY+Kioe+bdR&#10;0LfR23lxym65uWSfa3s9PY7+Xan5bNxvQHga/X/4r/2lFcQreH4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6ULEAAAA2wAAAA8AAAAAAAAAAAAAAAAAmAIAAGRycy9k&#10;b3ducmV2LnhtbFBLBQYAAAAABAAEAPUAAACJAwAAAAA=&#10;" path="m,l,15645e" filled="f" strokecolor="white" strokeweight=".82pt">
                    <v:path arrowok="t" o:connecttype="custom" o:connectlocs="0,598;0,16243" o:connectangles="0,0"/>
                  </v:shape>
                </v:group>
                <v:group id="Group 27" o:spid="_x0000_s1051" style="position:absolute;left:11370;top:479;width:2;height:15883" coordorigin="11370,479" coordsize="2,1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52" style="position:absolute;left:11370;top:479;width:2;height:15883;visibility:visible;mso-wrap-style:square;v-text-anchor:top" coordsize="2,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ITb8A&#10;AADbAAAADwAAAGRycy9kb3ducmV2LnhtbERPTYvCMBC9C/6HMII3TfUgUo0iiiiCh+0urMehGdto&#10;MylNbOu/N4eFPT7e93rb20q01HjjWMFsmoAgzp02XCj4+T5OliB8QNZYOSYFb/Kw3QwHa0y16/iL&#10;2iwUIoawT1FBGUKdSunzkiz6qauJI3d3jcUQYVNI3WAXw20l50mykBYNx4YSa9qXlD+zl1UQjl19&#10;OzzM9dZT+3gvTmb5e8mUGo/63QpEoD78i//cZ61gHsf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HYhNvwAAANsAAAAPAAAAAAAAAAAAAAAAAJgCAABkcnMvZG93bnJl&#10;di54bWxQSwUGAAAAAAQABAD1AAAAhAMAAAAA&#10;" path="m,l,15883e" filled="f" strokeweight="3.1pt">
                    <v:path arrowok="t" o:connecttype="custom" o:connectlocs="0,479;0,16362" o:connectangles="0,0"/>
                  </v:shape>
                </v:group>
                <v:group id="Group 29" o:spid="_x0000_s1053" style="position:absolute;left:11332;top:562;width:2;height:15717" coordorigin="11332,562" coordsize="2,15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54" style="position:absolute;left:11332;top:562;width:2;height:15717;visibility:visible;mso-wrap-style:square;v-text-anchor:top" coordsize="2,1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C6LwA&#10;AADbAAAADwAAAGRycy9kb3ducmV2LnhtbERPvQrCMBDeBd8hnOCmqQoi1SgiKIKTVnA9mrMpNpfa&#10;RFvf3gyC48f3v9p0thJvanzpWMFknIAgzp0uuVBwzfajBQgfkDVWjknBhzxs1v3eClPtWj7T+xIK&#10;EUPYp6jAhFCnUvrckEU/djVx5O6usRgibAqpG2xjuK3kNEnm0mLJscFgTTtD+ePysgqOr/YqT7Os&#10;fd78Pgk3c8gOcqrUcNBtlyACdeEv/rmPWsEs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RgLovAAAANsAAAAPAAAAAAAAAAAAAAAAAJgCAABkcnMvZG93bnJldi54&#10;bWxQSwUGAAAAAAQABAD1AAAAgQMAAAAA&#10;" path="m,l,15717e" filled="f" strokecolor="white" strokeweight=".82pt">
                    <v:path arrowok="t" o:connecttype="custom" o:connectlocs="0,562;0,16279" o:connectangles="0,0"/>
                  </v:shape>
                </v:group>
                <v:group id="Group 31" o:spid="_x0000_s1055" style="position:absolute;left:11318;top:598;width:2;height:15645" coordorigin="11318,598" coordsize="2,1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56" style="position:absolute;left:11318;top:598;width:2;height:15645;visibility:visible;mso-wrap-style:square;v-text-anchor:top" coordsize="2,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1psQA&#10;AADbAAAADwAAAGRycy9kb3ducmV2LnhtbESPQWvCQBSE7wX/w/IK3ppNoxSJrlIEQdBL0x56fGZf&#10;s9Hs25BdTfTXuwXB4zAz3zCL1WAbcaHO144VvCcpCOLS6ZorBT/fm7cZCB+QNTaOScGVPKyWo5cF&#10;5tr1/EWXIlQiQtjnqMCE0OZS+tKQRZ+4ljh6f66zGKLsKqk77CPcNjJL0w9psea4YLCltaHyVJyt&#10;gsyc3OGwvpX7nnbF9Pd8HKbyqNT4dficgwg0hGf40d5qBZMM/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9abEAAAA2wAAAA8AAAAAAAAAAAAAAAAAmAIAAGRycy9k&#10;b3ducmV2LnhtbFBLBQYAAAAABAAEAPUAAACJAwAAAAA=&#10;" path="m,l,15645e" filled="f" strokeweight=".82pt">
                    <v:path arrowok="t" o:connecttype="custom" o:connectlocs="0,598;0,16243" o:connectangles="0,0"/>
                  </v:shape>
                </v:group>
                <v:group id="Group 33" o:spid="_x0000_s1057" style="position:absolute;left:480;top:16353;width:10948;height:2" coordorigin="480,16353" coordsize="10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58" style="position:absolute;left:480;top:16353;width:10948;height:2;visibility:visible;mso-wrap-style:square;v-text-anchor:top" coordsize="10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4JcMA&#10;AADbAAAADwAAAGRycy9kb3ducmV2LnhtbESPS2vDMBCE74H+B7GF3GKpSWiDayW0gZK0tzwuvi3W&#10;+kGtlZHUxPn3UaHQ4zAz3zDFZrS9uJAPnWMNT5kCQVw503Gj4Xz6mK1AhIhssHdMGm4UYLN+mBSY&#10;G3flA12OsREJwiFHDW2MQy5lqFqyGDI3ECevdt5iTNI30ni8Jrjt5VypZ2mx47TQ4kDblqrv44/V&#10;8FWeX9QqVKdy39SfpaJx59W71tPH8e0VRKQx/of/2nujYbGE3y/p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a4JcMAAADbAAAADwAAAAAAAAAAAAAAAACYAgAAZHJzL2Rv&#10;d25yZXYueG1sUEsFBgAAAAAEAAQA9QAAAIgDAAAAAA==&#10;" path="m,l10948,e" filled="f" strokeweight=".82pt">
                    <v:path arrowok="t" o:connecttype="custom" o:connectlocs="0,0;10948,0" o:connectangles="0,0"/>
                  </v:shape>
                </v:group>
                <v:group id="Group 35" o:spid="_x0000_s1059" style="position:absolute;left:509;top:16294;width:89;height:2" coordorigin="509,162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6" o:spid="_x0000_s1060" style="position:absolute;left:509;top:162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xjMIA&#10;AADbAAAADwAAAGRycy9kb3ducmV2LnhtbESPT4vCMBTE74LfITxhL4umrrsq1SgiKB53q+D10bz+&#10;wealNrHWb2+EBY/DzPyGWa47U4mWGldaVjAeRSCIU6tLzhWcjrvhHITzyBory6TgQQ7Wq35vibG2&#10;d/6jNvG5CBB2MSoovK9jKV1akEE3sjVx8DLbGPRBNrnUDd4D3FTyK4qm0mDJYaHAmrYFpZfkZhTo&#10;7/3vTI5/dvjI7OE6s+fkMzkr9THoNgsQnjr/Dv+3D1rBZA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nGMwgAAANsAAAAPAAAAAAAAAAAAAAAAAJgCAABkcnMvZG93&#10;bnJldi54bWxQSwUGAAAAAAQABAD1AAAAhwMAAAAA&#10;" path="m,l89,e" filled="f" strokeweight="3.82pt">
                    <v:path arrowok="t" o:connecttype="custom" o:connectlocs="0,0;89,0" o:connectangles="0,0"/>
                  </v:shape>
                </v:group>
                <v:group id="Group 37" o:spid="_x0000_s1061" style="position:absolute;left:569;top:16242;width:14;height:31" coordorigin="569,16242"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62" style="position:absolute;left:569;top:16242;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9f6b8A&#10;AADbAAAADwAAAGRycy9kb3ducmV2LnhtbERPTYvCMBC9C/sfwix403RX0W7XKCIKgierB49DM5sW&#10;m0lJslr/vTkIHh/ve7HqbStu5EPjWMHXOANBXDndsFFwPu1GOYgQkTW2jknBgwKslh+DBRba3flI&#10;tzIakUI4FKigjrErpAxVTRbD2HXEiftz3mJM0BupPd5TuG3ld5bNpMWGU0ONHW1qqq7lv1Uwz7uy&#10;n058aeb5+mLMz/VymG6VGn72618Qkfr4Fr/ce61gksam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T1/pvwAAANsAAAAPAAAAAAAAAAAAAAAAAJgCAABkcnMvZG93bnJl&#10;di54bWxQSwUGAAAAAAQABAD1AAAAhAMAAAAA&#10;" path="m,31r14,l14,,,,,31xe" stroked="f">
                    <v:path arrowok="t" o:connecttype="custom" o:connectlocs="0,16273;14,16273;14,16242;0,16242;0,16273" o:connectangles="0,0,0,0,0"/>
                  </v:shape>
                </v:group>
                <v:group id="Group 39" o:spid="_x0000_s1063" style="position:absolute;left:569;top:16256;width:29;height:16" coordorigin="569,16256"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64" style="position:absolute;left:569;top:16256;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d28EA&#10;AADbAAAADwAAAGRycy9kb3ducmV2LnhtbERPz2vCMBS+D/Y/hCfsMmzqNqZUYxkbg92GTtHjs3k2&#10;xealNmmt/705DDx+fL8X+WBr0VPrK8cKJkkKgrhwuuJSwebvezwD4QOyxtoxKbiSh3z5+LDATLsL&#10;r6hfh1LEEPYZKjAhNJmUvjBk0SeuIY7c0bUWQ4RtKXWLlxhua/mSpu/SYsWxwWBDn4aK07qzCvyX&#10;La+vz3Lf/Zp+OJwL3E53qNTTaPiYgwg0hLv43/2jFbzF9fFL/A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vXdvBAAAA2wAAAA8AAAAAAAAAAAAAAAAAmAIAAGRycy9kb3du&#10;cmV2LnhtbFBLBQYAAAAABAAEAPUAAACGAwAAAAA=&#10;" path="m,17r29,l29,,,,,17xe" stroked="f">
                    <v:path arrowok="t" o:connecttype="custom" o:connectlocs="0,16273;29,16273;29,16256;0,16256;0,16273" o:connectangles="0,0,0,0,0"/>
                  </v:shape>
                </v:group>
                <v:group id="Group 41" o:spid="_x0000_s1065" style="position:absolute;left:583;top:16250;width:10742;height:2" coordorigin="583,16250" coordsize="1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2" o:spid="_x0000_s1066" style="position:absolute;left:583;top:16250;width:10742;height:2;visibility:visible;mso-wrap-style:square;v-text-anchor:top" coordsize="10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O98UA&#10;AADbAAAADwAAAGRycy9kb3ducmV2LnhtbESP0WoCMRRE3wv+Q7hC3zSrFK2rUbS0pVBp6+oHXDbX&#10;3cXNzTZJdfXrjSD0cZiZM8xs0ZpaHMn5yrKCQT8BQZxbXXGhYLd96z2D8AFZY22ZFJzJw2LeeZhh&#10;qu2JN3TMQiEihH2KCsoQmlRKn5dk0PdtQxy9vXUGQ5SukNrhKcJNLYdJMpIGK44LJTb0UlJ+yP6M&#10;gp/JOvDn5fvr9fx7ybbF0uHqfazUY7ddTkEEasN/+N7+0Aqehn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M73xQAAANsAAAAPAAAAAAAAAAAAAAAAAJgCAABkcnMv&#10;ZG93bnJldi54bWxQSwUGAAAAAAQABAD1AAAAigMAAAAA&#10;" path="m,l10742,e" filled="f" strokeweight=".82pt">
                    <v:path arrowok="t" o:connecttype="custom" o:connectlocs="0,0;10742,0" o:connectangles="0,0"/>
                  </v:shape>
                </v:group>
                <v:group id="Group 43" o:spid="_x0000_s1067" style="position:absolute;left:598;top:16302;width:10802;height:2" coordorigin="598,16302"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68" style="position:absolute;left:598;top:16302;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Eh70A&#10;AADbAAAADwAAAGRycy9kb3ducmV2LnhtbESPwQrCMBBE74L/EFbwpqlSRKpRRBC8iVY9L83aFptN&#10;bWKtf28EweMwM2+Y5bozlWipcaVlBZNxBII4s7rkXME53Y3mIJxH1lhZJgVvcrBe9XtLTLR98ZHa&#10;k89FgLBLUEHhfZ1I6bKCDLqxrYmDd7ONQR9kk0vd4CvATSWnUTSTBksOCwXWtC0ou5+eRoHfHLi7&#10;1tM0vlzeV/2I6Zm2pNRw0G0WIDx1/h/+tfdaQRzD90v4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exEh70AAADbAAAADwAAAAAAAAAAAAAAAACYAgAAZHJzL2Rvd25yZXYu&#10;eG1sUEsFBgAAAAAEAAQA9QAAAIIDAAAAAA==&#10;" path="m,l10802,e" filled="f" strokeweight="3.1pt">
                    <v:path arrowok="t" o:connecttype="custom" o:connectlocs="0,0;10802,0" o:connectangles="0,0"/>
                  </v:shape>
                </v:group>
                <v:group id="Group 45" o:spid="_x0000_s1069" style="position:absolute;left:11311;top:16257;width:29;height:14" coordorigin="11311,16257"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70" style="position:absolute;left:11311;top:16257;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PZMUA&#10;AADbAAAADwAAAGRycy9kb3ducmV2LnhtbESPT2vCQBTE74V+h+UVeilm09L6J2YVEYteTUWvz+wz&#10;Cc2+jdk1xm/vCoUeh5n5DZPOe1OLjlpXWVbwHsUgiHOrKy4U7H6+B2MQziNrrC2Tghs5mM+en1JM&#10;tL3ylrrMFyJA2CWooPS+SaR0eUkGXWQb4uCdbGvQB9kWUrd4DXBTy484HkqDFYeFEhtalpT/Zhej&#10;YLTaF5PN+vCVnY8j2o+7nX87x0q9vvSLKQhPvf8P/7U3WsHnE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g9kxQAAANsAAAAPAAAAAAAAAAAAAAAAAJgCAABkcnMv&#10;ZG93bnJldi54bWxQSwUGAAAAAAQABAD1AAAAigMAAAAA&#10;" path="m,7r29,e" filled="f" strokecolor="white" strokeweight=".82pt">
                    <v:path arrowok="t" o:connecttype="custom" o:connectlocs="0,16264;29,16264" o:connectangles="0,0"/>
                  </v:shape>
                </v:group>
                <w10:wrap anchorx="page" anchory="page"/>
              </v:group>
            </w:pict>
          </mc:Fallback>
        </mc:AlternateContent>
      </w:r>
      <w:r>
        <w:rPr>
          <w:rFonts w:ascii="Arial" w:eastAsia="Arial" w:hAnsi="Arial" w:cs="Arial"/>
          <w:b/>
          <w:bCs/>
          <w:sz w:val="56"/>
          <w:szCs w:val="56"/>
        </w:rPr>
        <w:t>HALESBURY SCHOOL</w:t>
      </w:r>
    </w:p>
    <w:p w:rsidR="00A5175A" w:rsidRDefault="00A5175A" w:rsidP="00A5175A">
      <w:pPr>
        <w:spacing w:line="200" w:lineRule="exact"/>
        <w:rPr>
          <w:sz w:val="20"/>
          <w:szCs w:val="20"/>
        </w:rPr>
      </w:pPr>
    </w:p>
    <w:p w:rsidR="00A5175A" w:rsidRDefault="00A5175A" w:rsidP="00A5175A">
      <w:pPr>
        <w:spacing w:line="200" w:lineRule="exact"/>
        <w:rPr>
          <w:sz w:val="20"/>
          <w:szCs w:val="20"/>
        </w:rPr>
      </w:pPr>
    </w:p>
    <w:p w:rsidR="00A5175A" w:rsidRDefault="00A5175A" w:rsidP="00A5175A">
      <w:pPr>
        <w:spacing w:before="16" w:line="260" w:lineRule="exact"/>
        <w:rPr>
          <w:sz w:val="26"/>
          <w:szCs w:val="26"/>
        </w:rPr>
      </w:pPr>
    </w:p>
    <w:p w:rsidR="00A5175A" w:rsidRDefault="00A5175A" w:rsidP="00A5175A">
      <w:pPr>
        <w:tabs>
          <w:tab w:val="left" w:pos="4545"/>
        </w:tabs>
        <w:ind w:left="2753" w:right="-20"/>
        <w:rPr>
          <w:sz w:val="20"/>
          <w:szCs w:val="20"/>
        </w:rPr>
      </w:pPr>
      <w:r>
        <w:rPr>
          <w:sz w:val="20"/>
          <w:szCs w:val="20"/>
        </w:rPr>
        <w:tab/>
      </w:r>
    </w:p>
    <w:p w:rsidR="00A5175A" w:rsidRDefault="00A5175A" w:rsidP="00A5175A">
      <w:pPr>
        <w:spacing w:before="10" w:line="200" w:lineRule="exact"/>
        <w:rPr>
          <w:sz w:val="20"/>
          <w:szCs w:val="20"/>
        </w:rPr>
      </w:pPr>
    </w:p>
    <w:p w:rsidR="00A5175A" w:rsidRDefault="00A5175A" w:rsidP="00A5175A">
      <w:pPr>
        <w:ind w:left="2575" w:right="2513"/>
        <w:jc w:val="center"/>
        <w:rPr>
          <w:rFonts w:ascii="Arial" w:eastAsia="Arial" w:hAnsi="Arial" w:cs="Arial"/>
          <w:b/>
          <w:bCs/>
          <w:sz w:val="56"/>
          <w:szCs w:val="56"/>
        </w:rPr>
      </w:pPr>
    </w:p>
    <w:p w:rsidR="00A5175A" w:rsidRDefault="00A5175A" w:rsidP="00A5175A">
      <w:pPr>
        <w:ind w:left="2575" w:right="2513"/>
        <w:jc w:val="center"/>
        <w:rPr>
          <w:rFonts w:ascii="Arial" w:eastAsia="Arial" w:hAnsi="Arial" w:cs="Arial"/>
          <w:b/>
          <w:bCs/>
          <w:sz w:val="56"/>
          <w:szCs w:val="56"/>
        </w:rPr>
      </w:pPr>
    </w:p>
    <w:p w:rsidR="00A5175A" w:rsidRDefault="00A5175A" w:rsidP="00A5175A">
      <w:pPr>
        <w:ind w:left="2575" w:right="2513"/>
        <w:jc w:val="center"/>
        <w:rPr>
          <w:rFonts w:ascii="Arial" w:eastAsia="Arial" w:hAnsi="Arial" w:cs="Arial"/>
          <w:b/>
          <w:bCs/>
          <w:sz w:val="56"/>
          <w:szCs w:val="56"/>
        </w:rPr>
      </w:pPr>
    </w:p>
    <w:p w:rsidR="00A5175A" w:rsidRDefault="00A5175A" w:rsidP="00A5175A">
      <w:pPr>
        <w:ind w:left="2575" w:right="2513"/>
        <w:jc w:val="center"/>
        <w:rPr>
          <w:rFonts w:ascii="Arial" w:eastAsia="Arial" w:hAnsi="Arial" w:cs="Arial"/>
          <w:b/>
          <w:bCs/>
          <w:sz w:val="56"/>
          <w:szCs w:val="56"/>
        </w:rPr>
      </w:pPr>
    </w:p>
    <w:p w:rsidR="00A5175A" w:rsidRDefault="00A5175A" w:rsidP="00A5175A">
      <w:pPr>
        <w:ind w:left="2575" w:right="2513"/>
        <w:jc w:val="center"/>
        <w:rPr>
          <w:sz w:val="20"/>
          <w:szCs w:val="20"/>
        </w:rPr>
      </w:pPr>
      <w:r>
        <w:rPr>
          <w:rFonts w:ascii="Arial" w:eastAsia="Arial" w:hAnsi="Arial" w:cs="Arial"/>
          <w:b/>
          <w:bCs/>
          <w:sz w:val="48"/>
          <w:szCs w:val="56"/>
        </w:rPr>
        <w:br/>
        <w:t>Forest School Policy</w:t>
      </w:r>
    </w:p>
    <w:p w:rsidR="00A5175A" w:rsidRDefault="00A5175A" w:rsidP="00A5175A">
      <w:pPr>
        <w:spacing w:line="200" w:lineRule="exact"/>
        <w:rPr>
          <w:sz w:val="20"/>
          <w:szCs w:val="20"/>
        </w:rPr>
      </w:pPr>
    </w:p>
    <w:p w:rsidR="00A5175A" w:rsidRDefault="00A5175A" w:rsidP="00A5175A">
      <w:pPr>
        <w:spacing w:line="200" w:lineRule="exact"/>
        <w:rPr>
          <w:sz w:val="20"/>
          <w:szCs w:val="20"/>
        </w:rPr>
      </w:pPr>
    </w:p>
    <w:tbl>
      <w:tblPr>
        <w:tblW w:w="0" w:type="auto"/>
        <w:tblInd w:w="152" w:type="dxa"/>
        <w:tblLayout w:type="fixed"/>
        <w:tblCellMar>
          <w:left w:w="0" w:type="dxa"/>
          <w:right w:w="0" w:type="dxa"/>
        </w:tblCellMar>
        <w:tblLook w:val="01E0" w:firstRow="1" w:lastRow="1" w:firstColumn="1" w:lastColumn="1" w:noHBand="0" w:noVBand="0"/>
      </w:tblPr>
      <w:tblGrid>
        <w:gridCol w:w="1146"/>
        <w:gridCol w:w="2083"/>
        <w:gridCol w:w="1843"/>
        <w:gridCol w:w="1841"/>
        <w:gridCol w:w="2000"/>
      </w:tblGrid>
      <w:tr w:rsidR="00A5175A" w:rsidTr="003B14E3">
        <w:trPr>
          <w:trHeight w:hRule="exact" w:val="285"/>
        </w:trPr>
        <w:tc>
          <w:tcPr>
            <w:tcW w:w="8913" w:type="dxa"/>
            <w:gridSpan w:val="5"/>
            <w:tcBorders>
              <w:top w:val="single" w:sz="5" w:space="0" w:color="000000"/>
              <w:left w:val="single" w:sz="4" w:space="0" w:color="000000"/>
              <w:bottom w:val="single" w:sz="4" w:space="0" w:color="000000"/>
              <w:right w:val="single" w:sz="4" w:space="0" w:color="000000"/>
            </w:tcBorders>
          </w:tcPr>
          <w:p w:rsidR="00A5175A" w:rsidRDefault="00A5175A" w:rsidP="003B14E3">
            <w:pPr>
              <w:spacing w:line="273" w:lineRule="exact"/>
              <w:ind w:left="3089" w:right="3079"/>
              <w:jc w:val="center"/>
              <w:rPr>
                <w:rFonts w:ascii="Arial" w:eastAsia="Arial" w:hAnsi="Arial" w:cs="Arial"/>
              </w:rPr>
            </w:pPr>
            <w:r>
              <w:rPr>
                <w:rFonts w:ascii="Arial" w:eastAsia="Arial" w:hAnsi="Arial" w:cs="Arial"/>
              </w:rPr>
              <w:t>P</w:t>
            </w:r>
            <w:r>
              <w:rPr>
                <w:rFonts w:ascii="Arial" w:eastAsia="Arial" w:hAnsi="Arial" w:cs="Arial"/>
                <w:spacing w:val="1"/>
              </w:rPr>
              <w:t>o</w:t>
            </w:r>
            <w:r>
              <w:rPr>
                <w:rFonts w:ascii="Arial" w:eastAsia="Arial" w:hAnsi="Arial" w:cs="Arial"/>
              </w:rPr>
              <w:t>l</w:t>
            </w:r>
            <w:r>
              <w:rPr>
                <w:rFonts w:ascii="Arial" w:eastAsia="Arial" w:hAnsi="Arial" w:cs="Arial"/>
                <w:spacing w:val="-1"/>
              </w:rPr>
              <w:t>i</w:t>
            </w:r>
            <w:r>
              <w:rPr>
                <w:rFonts w:ascii="Arial" w:eastAsia="Arial" w:hAnsi="Arial" w:cs="Arial"/>
              </w:rPr>
              <w:t>cy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p>
        </w:tc>
      </w:tr>
      <w:tr w:rsidR="00A5175A" w:rsidTr="003B14E3">
        <w:trPr>
          <w:trHeight w:hRule="exact" w:val="516"/>
        </w:trPr>
        <w:tc>
          <w:tcPr>
            <w:tcW w:w="1146" w:type="dxa"/>
            <w:tcBorders>
              <w:top w:val="single" w:sz="4" w:space="0" w:color="000000"/>
              <w:left w:val="single" w:sz="4" w:space="0" w:color="000000"/>
              <w:bottom w:val="single" w:sz="4" w:space="0" w:color="000000"/>
              <w:right w:val="nil"/>
            </w:tcBorders>
          </w:tcPr>
          <w:p w:rsidR="00A5175A" w:rsidRDefault="00A5175A" w:rsidP="003B14E3"/>
        </w:tc>
        <w:tc>
          <w:tcPr>
            <w:tcW w:w="2083" w:type="dxa"/>
            <w:tcBorders>
              <w:top w:val="single" w:sz="4" w:space="0" w:color="000000"/>
              <w:left w:val="nil"/>
              <w:bottom w:val="single" w:sz="4" w:space="0" w:color="000000"/>
              <w:right w:val="single" w:sz="4" w:space="0" w:color="000000"/>
            </w:tcBorders>
          </w:tcPr>
          <w:p w:rsidR="00A5175A" w:rsidRDefault="00A5175A" w:rsidP="003B14E3">
            <w:pPr>
              <w:spacing w:line="250" w:lineRule="exact"/>
              <w:ind w:left="9" w:right="-20"/>
              <w:rPr>
                <w:rFonts w:ascii="Arial" w:eastAsia="Arial" w:hAnsi="Arial" w:cs="Arial"/>
              </w:rPr>
            </w:pPr>
            <w:r>
              <w:rPr>
                <w:rFonts w:ascii="Arial" w:eastAsia="Arial" w:hAnsi="Arial" w:cs="Arial"/>
                <w:spacing w:val="-1"/>
              </w:rPr>
              <w:t>A</w:t>
            </w:r>
            <w:r>
              <w:rPr>
                <w:rFonts w:ascii="Arial" w:eastAsia="Arial" w:hAnsi="Arial" w:cs="Arial"/>
              </w:rPr>
              <w:t>u</w:t>
            </w:r>
            <w:r>
              <w:rPr>
                <w:rFonts w:ascii="Arial" w:eastAsia="Arial" w:hAnsi="Arial" w:cs="Arial"/>
                <w:spacing w:val="-1"/>
              </w:rPr>
              <w:t>di</w:t>
            </w:r>
            <w:r>
              <w:rPr>
                <w:rFonts w:ascii="Arial" w:eastAsia="Arial" w:hAnsi="Arial" w:cs="Arial"/>
              </w:rPr>
              <w:t>e</w:t>
            </w:r>
            <w:r>
              <w:rPr>
                <w:rFonts w:ascii="Arial" w:eastAsia="Arial" w:hAnsi="Arial" w:cs="Arial"/>
                <w:spacing w:val="-1"/>
              </w:rPr>
              <w:t>n</w:t>
            </w:r>
            <w:r>
              <w:rPr>
                <w:rFonts w:ascii="Arial" w:eastAsia="Arial" w:hAnsi="Arial" w:cs="Arial"/>
              </w:rPr>
              <w:t>ce</w:t>
            </w:r>
          </w:p>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237" w:right="-20"/>
              <w:rPr>
                <w:rFonts w:ascii="Arial" w:eastAsia="Arial" w:hAnsi="Arial" w:cs="Arial"/>
              </w:rPr>
            </w:pPr>
            <w:r>
              <w:rPr>
                <w:rFonts w:ascii="Arial" w:eastAsia="Arial" w:hAnsi="Arial" w:cs="Arial"/>
                <w:spacing w:val="-1"/>
              </w:rPr>
              <w:t>K</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di</w:t>
            </w:r>
            <w:r>
              <w:rPr>
                <w:rFonts w:ascii="Arial" w:eastAsia="Arial" w:hAnsi="Arial" w:cs="Arial"/>
              </w:rPr>
              <w:t>e</w:t>
            </w:r>
            <w:r>
              <w:rPr>
                <w:rFonts w:ascii="Arial" w:eastAsia="Arial" w:hAnsi="Arial" w:cs="Arial"/>
                <w:spacing w:val="-1"/>
              </w:rPr>
              <w:t>n</w:t>
            </w:r>
            <w:r>
              <w:rPr>
                <w:rFonts w:ascii="Arial" w:eastAsia="Arial" w:hAnsi="Arial" w:cs="Arial"/>
              </w:rPr>
              <w:t>ce</w:t>
            </w:r>
          </w:p>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506" w:right="-20"/>
              <w:rPr>
                <w:rFonts w:ascii="Arial" w:eastAsia="Arial" w:hAnsi="Arial" w:cs="Arial"/>
              </w:rPr>
            </w:pPr>
            <w:r>
              <w:rPr>
                <w:rFonts w:ascii="Arial" w:eastAsia="Arial" w:hAnsi="Arial" w:cs="Arial"/>
                <w:spacing w:val="1"/>
              </w:rPr>
              <w:t>O</w:t>
            </w:r>
            <w:r>
              <w:rPr>
                <w:rFonts w:ascii="Arial" w:eastAsia="Arial" w:hAnsi="Arial" w:cs="Arial"/>
              </w:rPr>
              <w:t>pti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p>
          <w:p w:rsidR="00A5175A" w:rsidRDefault="00A5175A" w:rsidP="003B14E3">
            <w:pPr>
              <w:spacing w:line="252" w:lineRule="exact"/>
              <w:ind w:left="458" w:right="-20"/>
              <w:rPr>
                <w:rFonts w:ascii="Arial" w:eastAsia="Arial" w:hAnsi="Arial" w:cs="Arial"/>
              </w:rPr>
            </w:pPr>
            <w:r>
              <w:rPr>
                <w:rFonts w:ascii="Arial" w:eastAsia="Arial" w:hAnsi="Arial" w:cs="Arial"/>
                <w:spacing w:val="-1"/>
              </w:rPr>
              <w:t>A</w:t>
            </w:r>
            <w:r>
              <w:rPr>
                <w:rFonts w:ascii="Arial" w:eastAsia="Arial" w:hAnsi="Arial" w:cs="Arial"/>
              </w:rPr>
              <w:t>u</w:t>
            </w:r>
            <w:r>
              <w:rPr>
                <w:rFonts w:ascii="Arial" w:eastAsia="Arial" w:hAnsi="Arial" w:cs="Arial"/>
                <w:spacing w:val="-1"/>
              </w:rPr>
              <w:t>di</w:t>
            </w:r>
            <w:r>
              <w:rPr>
                <w:rFonts w:ascii="Arial" w:eastAsia="Arial" w:hAnsi="Arial" w:cs="Arial"/>
              </w:rPr>
              <w:t>e</w:t>
            </w:r>
            <w:r>
              <w:rPr>
                <w:rFonts w:ascii="Arial" w:eastAsia="Arial" w:hAnsi="Arial" w:cs="Arial"/>
                <w:spacing w:val="-1"/>
              </w:rPr>
              <w:t>n</w:t>
            </w:r>
            <w:r>
              <w:rPr>
                <w:rFonts w:ascii="Arial" w:eastAsia="Arial" w:hAnsi="Arial" w:cs="Arial"/>
              </w:rPr>
              <w:t>ce</w:t>
            </w:r>
          </w:p>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91" w:right="-20"/>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w:t>
            </w:r>
            <w:r>
              <w:rPr>
                <w:rFonts w:ascii="Arial" w:eastAsia="Arial" w:hAnsi="Arial" w:cs="Arial"/>
                <w:spacing w:val="-1"/>
              </w:rPr>
              <w:t>N</w:t>
            </w:r>
            <w:r>
              <w:rPr>
                <w:rFonts w:ascii="Arial" w:eastAsia="Arial" w:hAnsi="Arial" w:cs="Arial"/>
              </w:rPr>
              <w:t>otes</w:t>
            </w:r>
          </w:p>
        </w:tc>
      </w:tr>
      <w:tr w:rsidR="00A5175A" w:rsidTr="003B14E3">
        <w:trPr>
          <w:trHeight w:hRule="exact" w:val="279"/>
        </w:trPr>
        <w:tc>
          <w:tcPr>
            <w:tcW w:w="3229" w:type="dxa"/>
            <w:gridSpan w:val="2"/>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ni</w:t>
            </w:r>
            <w:r>
              <w:rPr>
                <w:rFonts w:ascii="Arial" w:eastAsia="Arial" w:hAnsi="Arial" w:cs="Arial"/>
              </w:rPr>
              <w:t>or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ersh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w:t>
            </w:r>
          </w:p>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819" w:right="798"/>
              <w:jc w:val="center"/>
              <w:rPr>
                <w:rFonts w:ascii="Arial" w:eastAsia="Arial" w:hAnsi="Arial" w:cs="Arial"/>
              </w:rPr>
            </w:pPr>
          </w:p>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64"/>
        </w:trPr>
        <w:tc>
          <w:tcPr>
            <w:tcW w:w="1146" w:type="dxa"/>
            <w:tcBorders>
              <w:top w:val="single" w:sz="4" w:space="0" w:color="000000"/>
              <w:left w:val="single" w:sz="4" w:space="0" w:color="000000"/>
              <w:bottom w:val="single" w:sz="4" w:space="0" w:color="000000"/>
              <w:right w:val="nil"/>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
              </w:rPr>
              <w:t>e</w:t>
            </w:r>
            <w:r>
              <w:rPr>
                <w:rFonts w:ascii="Arial" w:eastAsia="Arial" w:hAnsi="Arial" w:cs="Arial"/>
                <w:spacing w:val="1"/>
              </w:rPr>
              <w:t>r</w:t>
            </w:r>
            <w:r>
              <w:rPr>
                <w:rFonts w:ascii="Arial" w:eastAsia="Arial" w:hAnsi="Arial" w:cs="Arial"/>
              </w:rPr>
              <w:t>s</w:t>
            </w:r>
          </w:p>
        </w:tc>
        <w:tc>
          <w:tcPr>
            <w:tcW w:w="2083" w:type="dxa"/>
            <w:tcBorders>
              <w:top w:val="single" w:sz="4" w:space="0" w:color="000000"/>
              <w:left w:val="nil"/>
              <w:bottom w:val="single" w:sz="4" w:space="0" w:color="000000"/>
              <w:right w:val="single" w:sz="4" w:space="0" w:color="000000"/>
            </w:tcBorders>
          </w:tcPr>
          <w:p w:rsidR="00A5175A" w:rsidRDefault="00A5175A" w:rsidP="003B14E3"/>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820" w:right="796"/>
              <w:jc w:val="center"/>
              <w:rPr>
                <w:rFonts w:ascii="Arial" w:eastAsia="Arial" w:hAnsi="Arial" w:cs="Arial"/>
              </w:rPr>
            </w:pPr>
          </w:p>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66"/>
        </w:trPr>
        <w:tc>
          <w:tcPr>
            <w:tcW w:w="3229" w:type="dxa"/>
            <w:gridSpan w:val="2"/>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nt</w:t>
            </w:r>
            <w:r>
              <w:rPr>
                <w:rFonts w:ascii="Arial" w:eastAsia="Arial" w:hAnsi="Arial" w:cs="Arial"/>
              </w:rPr>
              <w:t>s</w:t>
            </w:r>
          </w:p>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820" w:right="796"/>
              <w:jc w:val="center"/>
              <w:rPr>
                <w:rFonts w:ascii="Arial" w:eastAsia="Arial" w:hAnsi="Arial" w:cs="Arial"/>
              </w:rPr>
            </w:pPr>
          </w:p>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64"/>
        </w:trPr>
        <w:tc>
          <w:tcPr>
            <w:tcW w:w="3229" w:type="dxa"/>
            <w:gridSpan w:val="2"/>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1"/>
              </w:rPr>
              <w:t>A</w:t>
            </w:r>
            <w:r>
              <w:rPr>
                <w:rFonts w:ascii="Arial" w:eastAsia="Arial" w:hAnsi="Arial" w:cs="Arial"/>
              </w:rPr>
              <w:t>dmi</w:t>
            </w:r>
            <w:r>
              <w:rPr>
                <w:rFonts w:ascii="Arial" w:eastAsia="Arial" w:hAnsi="Arial" w:cs="Arial"/>
                <w:spacing w:val="-1"/>
              </w:rPr>
              <w:t>ni</w:t>
            </w:r>
            <w:r>
              <w:rPr>
                <w:rFonts w:ascii="Arial" w:eastAsia="Arial" w:hAnsi="Arial" w:cs="Arial"/>
              </w:rPr>
              <w:t>s</w:t>
            </w:r>
            <w:r>
              <w:rPr>
                <w:rFonts w:ascii="Arial" w:eastAsia="Arial" w:hAnsi="Arial" w:cs="Arial"/>
                <w:spacing w:val="1"/>
              </w:rPr>
              <w:t>tr</w:t>
            </w:r>
            <w:r>
              <w:rPr>
                <w:rFonts w:ascii="Arial" w:eastAsia="Arial" w:hAnsi="Arial" w:cs="Arial"/>
              </w:rPr>
              <w:t>ati</w:t>
            </w:r>
            <w:r>
              <w:rPr>
                <w:rFonts w:ascii="Arial" w:eastAsia="Arial" w:hAnsi="Arial" w:cs="Arial"/>
                <w:spacing w:val="-3"/>
              </w:rPr>
              <w:t>v</w:t>
            </w:r>
            <w:r>
              <w:rPr>
                <w:rFonts w:ascii="Arial" w:eastAsia="Arial" w:hAnsi="Arial" w:cs="Arial"/>
              </w:rPr>
              <w:t>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p>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819" w:right="798"/>
              <w:jc w:val="center"/>
              <w:rPr>
                <w:rFonts w:ascii="Arial" w:eastAsia="Arial" w:hAnsi="Arial" w:cs="Arial"/>
              </w:rPr>
            </w:pPr>
          </w:p>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64"/>
        </w:trPr>
        <w:tc>
          <w:tcPr>
            <w:tcW w:w="3229" w:type="dxa"/>
            <w:gridSpan w:val="2"/>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ur</w:t>
            </w:r>
            <w:r>
              <w:rPr>
                <w:rFonts w:ascii="Arial" w:eastAsia="Arial" w:hAnsi="Arial" w:cs="Arial"/>
                <w:spacing w:val="1"/>
              </w:rPr>
              <w: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um</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p>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820" w:right="796"/>
              <w:jc w:val="center"/>
              <w:rPr>
                <w:rFonts w:ascii="Arial" w:eastAsia="Arial" w:hAnsi="Arial" w:cs="Arial"/>
              </w:rPr>
            </w:pPr>
          </w:p>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81"/>
        </w:trPr>
        <w:tc>
          <w:tcPr>
            <w:tcW w:w="3229" w:type="dxa"/>
            <w:gridSpan w:val="2"/>
            <w:tcBorders>
              <w:top w:val="single" w:sz="4" w:space="0" w:color="000000"/>
              <w:left w:val="single" w:sz="4" w:space="0" w:color="000000"/>
              <w:bottom w:val="single" w:sz="4" w:space="0" w:color="000000"/>
              <w:right w:val="single" w:sz="4" w:space="0" w:color="000000"/>
            </w:tcBorders>
          </w:tcPr>
          <w:p w:rsidR="00A5175A" w:rsidRDefault="00A5175A" w:rsidP="003B14E3">
            <w:pPr>
              <w:spacing w:line="252" w:lineRule="exact"/>
              <w:ind w:left="102" w:right="-20"/>
              <w:rPr>
                <w:rFonts w:ascii="Arial" w:eastAsia="Arial" w:hAnsi="Arial" w:cs="Arial"/>
              </w:rPr>
            </w:pPr>
            <w:r>
              <w:rPr>
                <w:rFonts w:ascii="Arial" w:eastAsia="Arial" w:hAnsi="Arial" w:cs="Arial"/>
              </w:rPr>
              <w:t>L</w:t>
            </w:r>
            <w:r>
              <w:rPr>
                <w:rFonts w:ascii="Arial" w:eastAsia="Arial" w:hAnsi="Arial" w:cs="Arial"/>
                <w:spacing w:val="-1"/>
              </w:rPr>
              <w:t>u</w:t>
            </w:r>
            <w:r>
              <w:rPr>
                <w:rFonts w:ascii="Arial" w:eastAsia="Arial" w:hAnsi="Arial" w:cs="Arial"/>
              </w:rPr>
              <w:t>nc</w:t>
            </w:r>
            <w:r>
              <w:rPr>
                <w:rFonts w:ascii="Arial" w:eastAsia="Arial" w:hAnsi="Arial" w:cs="Arial"/>
                <w:spacing w:val="-1"/>
              </w:rPr>
              <w:t>h</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sors</w:t>
            </w:r>
          </w:p>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2" w:lineRule="exact"/>
              <w:ind w:left="820" w:right="796"/>
              <w:jc w:val="center"/>
              <w:rPr>
                <w:rFonts w:ascii="Arial" w:eastAsia="Arial" w:hAnsi="Arial" w:cs="Arial"/>
              </w:rPr>
            </w:pPr>
          </w:p>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64"/>
        </w:trPr>
        <w:tc>
          <w:tcPr>
            <w:tcW w:w="3229" w:type="dxa"/>
            <w:gridSpan w:val="2"/>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1"/>
              </w:rPr>
              <w:t>Si</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p>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819" w:right="798"/>
              <w:jc w:val="center"/>
              <w:rPr>
                <w:rFonts w:ascii="Arial" w:eastAsia="Arial" w:hAnsi="Arial" w:cs="Arial"/>
              </w:rPr>
            </w:pPr>
          </w:p>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66"/>
        </w:trPr>
        <w:tc>
          <w:tcPr>
            <w:tcW w:w="1146" w:type="dxa"/>
            <w:tcBorders>
              <w:top w:val="single" w:sz="4" w:space="0" w:color="000000"/>
              <w:left w:val="single" w:sz="4" w:space="0" w:color="000000"/>
              <w:bottom w:val="single" w:sz="4" w:space="0" w:color="000000"/>
              <w:right w:val="nil"/>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1"/>
              </w:rPr>
              <w:t>Cl</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p>
        </w:tc>
        <w:tc>
          <w:tcPr>
            <w:tcW w:w="2083" w:type="dxa"/>
            <w:tcBorders>
              <w:top w:val="single" w:sz="4" w:space="0" w:color="000000"/>
              <w:left w:val="nil"/>
              <w:bottom w:val="single" w:sz="4" w:space="0" w:color="000000"/>
              <w:right w:val="single" w:sz="4" w:space="0" w:color="000000"/>
            </w:tcBorders>
          </w:tcPr>
          <w:p w:rsidR="00A5175A" w:rsidRDefault="00A5175A" w:rsidP="003B14E3"/>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819" w:right="798"/>
              <w:jc w:val="center"/>
              <w:rPr>
                <w:rFonts w:ascii="Arial" w:eastAsia="Arial" w:hAnsi="Arial" w:cs="Arial"/>
              </w:rPr>
            </w:pPr>
          </w:p>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64"/>
        </w:trPr>
        <w:tc>
          <w:tcPr>
            <w:tcW w:w="1146" w:type="dxa"/>
            <w:tcBorders>
              <w:top w:val="single" w:sz="4" w:space="0" w:color="000000"/>
              <w:left w:val="single" w:sz="4" w:space="0" w:color="000000"/>
              <w:bottom w:val="single" w:sz="4" w:space="0" w:color="000000"/>
              <w:right w:val="nil"/>
            </w:tcBorders>
          </w:tcPr>
          <w:p w:rsidR="00A5175A" w:rsidRDefault="00A5175A" w:rsidP="003B14E3">
            <w:pPr>
              <w:spacing w:line="250" w:lineRule="exact"/>
              <w:ind w:left="102" w:right="-64"/>
              <w:rPr>
                <w:rFonts w:ascii="Arial" w:eastAsia="Arial" w:hAnsi="Arial" w:cs="Arial"/>
              </w:rPr>
            </w:pP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ernors</w:t>
            </w:r>
          </w:p>
        </w:tc>
        <w:tc>
          <w:tcPr>
            <w:tcW w:w="2083" w:type="dxa"/>
            <w:tcBorders>
              <w:top w:val="single" w:sz="4" w:space="0" w:color="000000"/>
              <w:left w:val="nil"/>
              <w:bottom w:val="single" w:sz="4" w:space="0" w:color="000000"/>
              <w:right w:val="single" w:sz="4" w:space="0" w:color="000000"/>
            </w:tcBorders>
          </w:tcPr>
          <w:p w:rsidR="00A5175A" w:rsidRDefault="00A5175A" w:rsidP="003B14E3"/>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819" w:right="798"/>
              <w:jc w:val="center"/>
              <w:rPr>
                <w:rFonts w:ascii="Arial" w:eastAsia="Arial" w:hAnsi="Arial" w:cs="Arial"/>
              </w:rPr>
            </w:pPr>
          </w:p>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64"/>
        </w:trPr>
        <w:tc>
          <w:tcPr>
            <w:tcW w:w="1146" w:type="dxa"/>
            <w:tcBorders>
              <w:top w:val="single" w:sz="4" w:space="0" w:color="000000"/>
              <w:left w:val="single" w:sz="4" w:space="0" w:color="000000"/>
              <w:bottom w:val="single" w:sz="4" w:space="0" w:color="000000"/>
              <w:right w:val="nil"/>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1"/>
              </w:rPr>
              <w:t>P</w:t>
            </w:r>
            <w:r>
              <w:rPr>
                <w:rFonts w:ascii="Arial" w:eastAsia="Arial" w:hAnsi="Arial" w:cs="Arial"/>
              </w:rPr>
              <w:t>aren</w:t>
            </w:r>
            <w:r>
              <w:rPr>
                <w:rFonts w:ascii="Arial" w:eastAsia="Arial" w:hAnsi="Arial" w:cs="Arial"/>
                <w:spacing w:val="1"/>
              </w:rPr>
              <w:t>t</w:t>
            </w:r>
            <w:r>
              <w:rPr>
                <w:rFonts w:ascii="Arial" w:eastAsia="Arial" w:hAnsi="Arial" w:cs="Arial"/>
              </w:rPr>
              <w:t>s</w:t>
            </w:r>
          </w:p>
        </w:tc>
        <w:tc>
          <w:tcPr>
            <w:tcW w:w="2083" w:type="dxa"/>
            <w:tcBorders>
              <w:top w:val="single" w:sz="4" w:space="0" w:color="000000"/>
              <w:left w:val="nil"/>
              <w:bottom w:val="single" w:sz="4" w:space="0" w:color="000000"/>
              <w:right w:val="single" w:sz="4" w:space="0" w:color="000000"/>
            </w:tcBorders>
          </w:tcPr>
          <w:p w:rsidR="00A5175A" w:rsidRDefault="00A5175A" w:rsidP="003B14E3"/>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820" w:right="796"/>
              <w:jc w:val="center"/>
              <w:rPr>
                <w:rFonts w:ascii="Arial" w:eastAsia="Arial" w:hAnsi="Arial" w:cs="Arial"/>
              </w:rPr>
            </w:pPr>
          </w:p>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81"/>
        </w:trPr>
        <w:tc>
          <w:tcPr>
            <w:tcW w:w="1146" w:type="dxa"/>
            <w:tcBorders>
              <w:top w:val="single" w:sz="4" w:space="0" w:color="000000"/>
              <w:left w:val="single" w:sz="4" w:space="0" w:color="000000"/>
              <w:bottom w:val="single" w:sz="4" w:space="0" w:color="000000"/>
              <w:right w:val="nil"/>
            </w:tcBorders>
          </w:tcPr>
          <w:p w:rsidR="00A5175A" w:rsidRDefault="00A5175A" w:rsidP="003B14E3">
            <w:pPr>
              <w:spacing w:line="252" w:lineRule="exact"/>
              <w:ind w:left="102" w:right="-20"/>
              <w:rPr>
                <w:rFonts w:ascii="Arial" w:eastAsia="Arial" w:hAnsi="Arial" w:cs="Arial"/>
              </w:rPr>
            </w:pPr>
            <w:r>
              <w:rPr>
                <w:rFonts w:ascii="Arial" w:eastAsia="Arial" w:hAnsi="Arial" w:cs="Arial"/>
                <w:spacing w:val="5"/>
              </w:rPr>
              <w:t>W</w:t>
            </w:r>
            <w:r>
              <w:rPr>
                <w:rFonts w:ascii="Arial" w:eastAsia="Arial" w:hAnsi="Arial" w:cs="Arial"/>
                <w:spacing w:val="-3"/>
              </w:rPr>
              <w:t>eb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p>
        </w:tc>
        <w:tc>
          <w:tcPr>
            <w:tcW w:w="2083" w:type="dxa"/>
            <w:tcBorders>
              <w:top w:val="single" w:sz="4" w:space="0" w:color="000000"/>
              <w:left w:val="nil"/>
              <w:bottom w:val="single" w:sz="4" w:space="0" w:color="000000"/>
              <w:right w:val="single" w:sz="4" w:space="0" w:color="000000"/>
            </w:tcBorders>
          </w:tcPr>
          <w:p w:rsidR="00A5175A" w:rsidRDefault="00A5175A" w:rsidP="003B14E3"/>
        </w:tc>
        <w:tc>
          <w:tcPr>
            <w:tcW w:w="1843"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2" w:lineRule="exact"/>
              <w:ind w:left="819" w:right="798"/>
              <w:jc w:val="center"/>
              <w:rPr>
                <w:rFonts w:ascii="Arial" w:eastAsia="Arial" w:hAnsi="Arial" w:cs="Arial"/>
              </w:rPr>
            </w:pPr>
          </w:p>
        </w:tc>
        <w:tc>
          <w:tcPr>
            <w:tcW w:w="1841" w:type="dxa"/>
            <w:tcBorders>
              <w:top w:val="single" w:sz="4" w:space="0" w:color="000000"/>
              <w:left w:val="single" w:sz="4" w:space="0" w:color="000000"/>
              <w:bottom w:val="single" w:sz="4" w:space="0" w:color="000000"/>
              <w:right w:val="single" w:sz="4" w:space="0" w:color="000000"/>
            </w:tcBorders>
          </w:tcPr>
          <w:p w:rsidR="00A5175A" w:rsidRDefault="00A5175A" w:rsidP="003B14E3"/>
        </w:tc>
        <w:tc>
          <w:tcPr>
            <w:tcW w:w="2000" w:type="dxa"/>
            <w:tcBorders>
              <w:top w:val="single" w:sz="4" w:space="0" w:color="000000"/>
              <w:left w:val="single" w:sz="4" w:space="0" w:color="000000"/>
              <w:bottom w:val="single" w:sz="4" w:space="0" w:color="000000"/>
              <w:right w:val="single" w:sz="4" w:space="0" w:color="000000"/>
            </w:tcBorders>
          </w:tcPr>
          <w:p w:rsidR="00A5175A" w:rsidRDefault="00A5175A" w:rsidP="003B14E3"/>
        </w:tc>
      </w:tr>
      <w:tr w:rsidR="00A5175A" w:rsidTr="003B14E3">
        <w:trPr>
          <w:trHeight w:hRule="exact" w:val="263"/>
        </w:trPr>
        <w:tc>
          <w:tcPr>
            <w:tcW w:w="3229" w:type="dxa"/>
            <w:gridSpan w:val="2"/>
            <w:tcBorders>
              <w:top w:val="single" w:sz="4" w:space="0" w:color="000000"/>
              <w:left w:val="single" w:sz="4" w:space="0" w:color="000000"/>
              <w:bottom w:val="single" w:sz="5" w:space="0" w:color="000000"/>
              <w:right w:val="single" w:sz="4" w:space="0" w:color="000000"/>
            </w:tcBorders>
          </w:tcPr>
          <w:p w:rsidR="00A5175A" w:rsidRDefault="00A5175A" w:rsidP="003B14E3">
            <w:pPr>
              <w:spacing w:line="249" w:lineRule="exact"/>
              <w:ind w:left="102" w:right="-20"/>
              <w:rPr>
                <w:rFonts w:ascii="Arial" w:eastAsia="Arial" w:hAnsi="Arial" w:cs="Arial"/>
              </w:rPr>
            </w:pPr>
            <w:r>
              <w:rPr>
                <w:rFonts w:ascii="Arial" w:eastAsia="Arial" w:hAnsi="Arial" w:cs="Arial"/>
              </w:rPr>
              <w:t>L</w:t>
            </w:r>
            <w:r>
              <w:rPr>
                <w:rFonts w:ascii="Arial" w:eastAsia="Arial" w:hAnsi="Arial" w:cs="Arial"/>
                <w:spacing w:val="-1"/>
              </w:rPr>
              <w:t>o</w:t>
            </w:r>
            <w:r>
              <w:rPr>
                <w:rFonts w:ascii="Arial" w:eastAsia="Arial" w:hAnsi="Arial" w:cs="Arial"/>
              </w:rPr>
              <w:t xml:space="preserve">cal </w:t>
            </w:r>
            <w:r>
              <w:rPr>
                <w:rFonts w:ascii="Arial" w:eastAsia="Arial" w:hAnsi="Arial" w:cs="Arial"/>
                <w:spacing w:val="-1"/>
              </w:rPr>
              <w:t>A</w:t>
            </w:r>
            <w:r>
              <w:rPr>
                <w:rFonts w:ascii="Arial" w:eastAsia="Arial" w:hAnsi="Arial" w:cs="Arial"/>
              </w:rPr>
              <w:t>utho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p>
        </w:tc>
        <w:tc>
          <w:tcPr>
            <w:tcW w:w="1843" w:type="dxa"/>
            <w:tcBorders>
              <w:top w:val="single" w:sz="4" w:space="0" w:color="000000"/>
              <w:left w:val="single" w:sz="4" w:space="0" w:color="000000"/>
              <w:bottom w:val="single" w:sz="5" w:space="0" w:color="000000"/>
              <w:right w:val="single" w:sz="4" w:space="0" w:color="000000"/>
            </w:tcBorders>
          </w:tcPr>
          <w:p w:rsidR="00A5175A" w:rsidRDefault="00A5175A" w:rsidP="003B14E3"/>
        </w:tc>
        <w:tc>
          <w:tcPr>
            <w:tcW w:w="1841" w:type="dxa"/>
            <w:tcBorders>
              <w:top w:val="single" w:sz="4" w:space="0" w:color="000000"/>
              <w:left w:val="single" w:sz="4" w:space="0" w:color="000000"/>
              <w:bottom w:val="single" w:sz="5" w:space="0" w:color="000000"/>
              <w:right w:val="single" w:sz="4" w:space="0" w:color="000000"/>
            </w:tcBorders>
          </w:tcPr>
          <w:p w:rsidR="00A5175A" w:rsidRDefault="00A5175A" w:rsidP="003B14E3">
            <w:pPr>
              <w:spacing w:line="249" w:lineRule="exact"/>
              <w:ind w:left="820" w:right="796"/>
              <w:jc w:val="center"/>
              <w:rPr>
                <w:rFonts w:ascii="Arial" w:eastAsia="Arial" w:hAnsi="Arial" w:cs="Arial"/>
              </w:rPr>
            </w:pPr>
          </w:p>
        </w:tc>
        <w:tc>
          <w:tcPr>
            <w:tcW w:w="2000" w:type="dxa"/>
            <w:tcBorders>
              <w:top w:val="single" w:sz="4" w:space="0" w:color="000000"/>
              <w:left w:val="single" w:sz="4" w:space="0" w:color="000000"/>
              <w:bottom w:val="single" w:sz="5" w:space="0" w:color="000000"/>
              <w:right w:val="single" w:sz="4" w:space="0" w:color="000000"/>
            </w:tcBorders>
          </w:tcPr>
          <w:p w:rsidR="00A5175A" w:rsidRDefault="00A5175A" w:rsidP="003B14E3"/>
        </w:tc>
      </w:tr>
    </w:tbl>
    <w:p w:rsidR="00A5175A" w:rsidRDefault="00A5175A" w:rsidP="00A5175A">
      <w:pPr>
        <w:spacing w:line="200" w:lineRule="exact"/>
        <w:rPr>
          <w:sz w:val="20"/>
          <w:szCs w:val="20"/>
        </w:rPr>
      </w:pPr>
    </w:p>
    <w:p w:rsidR="00A5175A" w:rsidRDefault="00A5175A" w:rsidP="00A5175A">
      <w:pPr>
        <w:spacing w:line="200" w:lineRule="exact"/>
        <w:rPr>
          <w:sz w:val="20"/>
          <w:szCs w:val="20"/>
        </w:rPr>
      </w:pPr>
    </w:p>
    <w:p w:rsidR="00A5175A" w:rsidRDefault="00A5175A" w:rsidP="00A5175A">
      <w:pPr>
        <w:spacing w:line="200" w:lineRule="exact"/>
        <w:rPr>
          <w:sz w:val="20"/>
          <w:szCs w:val="20"/>
        </w:rPr>
      </w:pPr>
    </w:p>
    <w:p w:rsidR="00A5175A" w:rsidRDefault="00A5175A" w:rsidP="00A5175A">
      <w:pPr>
        <w:spacing w:line="200" w:lineRule="exact"/>
        <w:rPr>
          <w:sz w:val="20"/>
          <w:szCs w:val="20"/>
        </w:rPr>
      </w:pPr>
    </w:p>
    <w:p w:rsidR="00A5175A" w:rsidRDefault="00A5175A" w:rsidP="00A5175A">
      <w:pPr>
        <w:spacing w:line="200" w:lineRule="exact"/>
        <w:rPr>
          <w:sz w:val="20"/>
          <w:szCs w:val="20"/>
        </w:rPr>
      </w:pPr>
    </w:p>
    <w:p w:rsidR="00A5175A" w:rsidRDefault="00A5175A" w:rsidP="00A5175A">
      <w:pPr>
        <w:spacing w:line="200" w:lineRule="exact"/>
        <w:rPr>
          <w:sz w:val="20"/>
          <w:szCs w:val="20"/>
        </w:rPr>
      </w:pPr>
    </w:p>
    <w:p w:rsidR="00A5175A" w:rsidRDefault="00A5175A" w:rsidP="00A5175A">
      <w:pPr>
        <w:spacing w:line="200" w:lineRule="exact"/>
        <w:rPr>
          <w:sz w:val="20"/>
          <w:szCs w:val="20"/>
        </w:rPr>
      </w:pPr>
    </w:p>
    <w:p w:rsidR="00A5175A" w:rsidRDefault="00A5175A" w:rsidP="00A5175A">
      <w:pPr>
        <w:spacing w:before="4" w:line="260" w:lineRule="exact"/>
        <w:rPr>
          <w:sz w:val="26"/>
          <w:szCs w:val="26"/>
        </w:rPr>
      </w:pPr>
    </w:p>
    <w:tbl>
      <w:tblPr>
        <w:tblW w:w="0" w:type="auto"/>
        <w:tblInd w:w="1009" w:type="dxa"/>
        <w:tblLayout w:type="fixed"/>
        <w:tblCellMar>
          <w:left w:w="0" w:type="dxa"/>
          <w:right w:w="0" w:type="dxa"/>
        </w:tblCellMar>
        <w:tblLook w:val="01E0" w:firstRow="1" w:lastRow="1" w:firstColumn="1" w:lastColumn="1" w:noHBand="0" w:noVBand="0"/>
      </w:tblPr>
      <w:tblGrid>
        <w:gridCol w:w="2722"/>
        <w:gridCol w:w="4465"/>
      </w:tblGrid>
      <w:tr w:rsidR="00A5175A" w:rsidTr="003B14E3">
        <w:trPr>
          <w:trHeight w:hRule="exact" w:val="264"/>
        </w:trPr>
        <w:tc>
          <w:tcPr>
            <w:tcW w:w="2722"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2" w:lineRule="exact"/>
              <w:ind w:left="102" w:right="-20"/>
              <w:rPr>
                <w:rFonts w:ascii="Arial" w:eastAsia="Arial" w:hAnsi="Arial" w:cs="Arial"/>
              </w:rPr>
            </w:pP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p>
        </w:tc>
        <w:tc>
          <w:tcPr>
            <w:tcW w:w="4465"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2" w:lineRule="exact"/>
              <w:ind w:left="102" w:right="-20"/>
              <w:rPr>
                <w:rFonts w:ascii="Arial" w:eastAsia="Arial" w:hAnsi="Arial" w:cs="Arial"/>
              </w:rPr>
            </w:pPr>
          </w:p>
        </w:tc>
      </w:tr>
      <w:tr w:rsidR="00A5175A" w:rsidTr="003B14E3">
        <w:trPr>
          <w:trHeight w:hRule="exact" w:val="264"/>
        </w:trPr>
        <w:tc>
          <w:tcPr>
            <w:tcW w:w="2722"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ncy</w:t>
            </w:r>
          </w:p>
        </w:tc>
        <w:tc>
          <w:tcPr>
            <w:tcW w:w="4465"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p>
        </w:tc>
      </w:tr>
      <w:tr w:rsidR="00A5175A" w:rsidTr="003B14E3">
        <w:trPr>
          <w:trHeight w:hRule="exact" w:val="276"/>
        </w:trPr>
        <w:tc>
          <w:tcPr>
            <w:tcW w:w="2722"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ersi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a</w:t>
            </w:r>
            <w:r>
              <w:rPr>
                <w:rFonts w:ascii="Arial" w:eastAsia="Arial" w:hAnsi="Arial" w:cs="Arial"/>
              </w:rPr>
              <w:t>greed</w:t>
            </w:r>
          </w:p>
        </w:tc>
        <w:tc>
          <w:tcPr>
            <w:tcW w:w="4465"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p>
        </w:tc>
      </w:tr>
      <w:tr w:rsidR="00A5175A" w:rsidTr="003B14E3">
        <w:trPr>
          <w:trHeight w:hRule="exact" w:val="264"/>
        </w:trPr>
        <w:tc>
          <w:tcPr>
            <w:tcW w:w="2722"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r>
              <w:rPr>
                <w:rFonts w:ascii="Arial" w:eastAsia="Arial" w:hAnsi="Arial" w:cs="Arial"/>
                <w:spacing w:val="-1"/>
              </w:rPr>
              <w:t>N</w:t>
            </w:r>
            <w:r>
              <w:rPr>
                <w:rFonts w:ascii="Arial" w:eastAsia="Arial" w:hAnsi="Arial" w:cs="Arial"/>
              </w:rPr>
              <w:t>e</w:t>
            </w:r>
            <w:r>
              <w:rPr>
                <w:rFonts w:ascii="Arial" w:eastAsia="Arial" w:hAnsi="Arial" w:cs="Arial"/>
                <w:spacing w:val="-3"/>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p>
        </w:tc>
        <w:tc>
          <w:tcPr>
            <w:tcW w:w="4465" w:type="dxa"/>
            <w:tcBorders>
              <w:top w:val="single" w:sz="4" w:space="0" w:color="000000"/>
              <w:left w:val="single" w:sz="4" w:space="0" w:color="000000"/>
              <w:bottom w:val="single" w:sz="4" w:space="0" w:color="000000"/>
              <w:right w:val="single" w:sz="4" w:space="0" w:color="000000"/>
            </w:tcBorders>
          </w:tcPr>
          <w:p w:rsidR="00A5175A" w:rsidRDefault="00A5175A" w:rsidP="003B14E3">
            <w:pPr>
              <w:spacing w:line="250" w:lineRule="exact"/>
              <w:ind w:left="102" w:right="-20"/>
              <w:rPr>
                <w:rFonts w:ascii="Arial" w:eastAsia="Arial" w:hAnsi="Arial" w:cs="Arial"/>
              </w:rPr>
            </w:pPr>
          </w:p>
        </w:tc>
      </w:tr>
    </w:tbl>
    <w:p w:rsidR="00A5175A" w:rsidRDefault="00A5175A" w:rsidP="00A5175A">
      <w:pPr>
        <w:sectPr w:rsidR="00A5175A" w:rsidSect="0084682A">
          <w:footerReference w:type="default" r:id="rId8"/>
          <w:pgSz w:w="11920" w:h="16840"/>
          <w:pgMar w:top="1400" w:right="1380" w:bottom="1200" w:left="1340" w:header="720" w:footer="1000" w:gutter="0"/>
          <w:pgNumType w:start="1"/>
          <w:cols w:space="720"/>
        </w:sectPr>
      </w:pPr>
    </w:p>
    <w:p w:rsidR="00720384" w:rsidRPr="00A5175A" w:rsidRDefault="00720384" w:rsidP="00A5175A">
      <w:pPr>
        <w:jc w:val="center"/>
        <w:rPr>
          <w:rFonts w:ascii="Arial" w:hAnsi="Arial" w:cs="Arial"/>
          <w:b/>
        </w:rPr>
      </w:pPr>
      <w:r w:rsidRPr="00A5175A">
        <w:rPr>
          <w:rFonts w:ascii="Arial" w:hAnsi="Arial" w:cs="Arial"/>
          <w:b/>
        </w:rPr>
        <w:t>Halesbury School Forest School Policy</w:t>
      </w:r>
    </w:p>
    <w:p w:rsidR="00720384" w:rsidRPr="00A5175A" w:rsidRDefault="00720384" w:rsidP="00A5175A">
      <w:pPr>
        <w:rPr>
          <w:rFonts w:ascii="Arial" w:hAnsi="Arial" w:cs="Arial"/>
        </w:rPr>
      </w:pPr>
    </w:p>
    <w:p w:rsidR="00720384" w:rsidRPr="00A5175A" w:rsidRDefault="00720384" w:rsidP="00A5175A">
      <w:pPr>
        <w:rPr>
          <w:rFonts w:ascii="Arial" w:hAnsi="Arial" w:cs="Arial"/>
          <w:b/>
        </w:rPr>
      </w:pPr>
      <w:r w:rsidRPr="00A5175A">
        <w:rPr>
          <w:rFonts w:ascii="Arial" w:hAnsi="Arial" w:cs="Arial"/>
          <w:b/>
        </w:rPr>
        <w:t>Statement of Intent</w:t>
      </w:r>
    </w:p>
    <w:p w:rsidR="00720384" w:rsidRPr="00A5175A" w:rsidRDefault="00720384" w:rsidP="00A5175A">
      <w:pPr>
        <w:rPr>
          <w:rFonts w:ascii="Arial" w:hAnsi="Arial" w:cs="Arial"/>
        </w:rPr>
      </w:pPr>
    </w:p>
    <w:p w:rsidR="00720384" w:rsidRPr="00A5175A" w:rsidRDefault="00720384" w:rsidP="00A5175A">
      <w:pPr>
        <w:jc w:val="both"/>
        <w:rPr>
          <w:rFonts w:ascii="Arial" w:hAnsi="Arial" w:cs="Arial"/>
        </w:rPr>
      </w:pPr>
      <w:r w:rsidRPr="00A5175A">
        <w:rPr>
          <w:rFonts w:ascii="Arial" w:hAnsi="Arial" w:cs="Arial"/>
        </w:rPr>
        <w:t xml:space="preserve">Halesbury </w:t>
      </w:r>
      <w:r w:rsidR="00A5175A" w:rsidRPr="00A5175A">
        <w:rPr>
          <w:rFonts w:ascii="Arial" w:hAnsi="Arial" w:cs="Arial"/>
        </w:rPr>
        <w:t>School</w:t>
      </w:r>
      <w:r w:rsidRPr="00A5175A">
        <w:rPr>
          <w:rFonts w:ascii="Arial" w:hAnsi="Arial" w:cs="Arial"/>
        </w:rPr>
        <w:t xml:space="preserve"> aims to use its natural outdoor woodland area to offer the children an insight into the Forest School ethos. This approach to outdoor learning encourages children to become independent,</w:t>
      </w:r>
      <w:r w:rsidR="004B7C9D" w:rsidRPr="00A5175A">
        <w:rPr>
          <w:rFonts w:ascii="Arial" w:hAnsi="Arial" w:cs="Arial"/>
        </w:rPr>
        <w:t xml:space="preserve"> learn to </w:t>
      </w:r>
      <w:r w:rsidRPr="00A5175A">
        <w:rPr>
          <w:rFonts w:ascii="Arial" w:hAnsi="Arial" w:cs="Arial"/>
        </w:rPr>
        <w:t>work</w:t>
      </w:r>
      <w:r w:rsidR="004B7C9D" w:rsidRPr="00A5175A">
        <w:rPr>
          <w:rFonts w:ascii="Arial" w:hAnsi="Arial" w:cs="Arial"/>
        </w:rPr>
        <w:t xml:space="preserve"> </w:t>
      </w:r>
      <w:r w:rsidRPr="00A5175A">
        <w:rPr>
          <w:rFonts w:ascii="Arial" w:hAnsi="Arial" w:cs="Arial"/>
        </w:rPr>
        <w:t xml:space="preserve">with others, use their imagination to solve problems, take appropriate risks within boundaries and initiate learning for themselves. </w:t>
      </w:r>
    </w:p>
    <w:p w:rsidR="00720384" w:rsidRPr="00A5175A" w:rsidRDefault="00720384" w:rsidP="00A5175A">
      <w:pPr>
        <w:jc w:val="both"/>
        <w:rPr>
          <w:rFonts w:ascii="Arial" w:hAnsi="Arial" w:cs="Arial"/>
        </w:rPr>
      </w:pPr>
    </w:p>
    <w:p w:rsidR="00720384" w:rsidRPr="00A5175A" w:rsidRDefault="00720384" w:rsidP="00A5175A">
      <w:pPr>
        <w:jc w:val="both"/>
        <w:rPr>
          <w:rFonts w:ascii="Arial" w:hAnsi="Arial" w:cs="Arial"/>
        </w:rPr>
      </w:pPr>
      <w:r w:rsidRPr="00A5175A">
        <w:rPr>
          <w:rFonts w:ascii="Arial" w:hAnsi="Arial" w:cs="Arial"/>
        </w:rPr>
        <w:t xml:space="preserve">Forest School is a holistic approach to learning, incorporating children’s individuality and develops their skills for lifelong learning. It can cover all six areas of learning, including the emotional and spiritual aspects of learning where </w:t>
      </w:r>
      <w:r w:rsidR="0026263F" w:rsidRPr="00A5175A">
        <w:rPr>
          <w:rFonts w:ascii="Arial" w:hAnsi="Arial" w:cs="Arial"/>
        </w:rPr>
        <w:t>self-esteem</w:t>
      </w:r>
      <w:r w:rsidRPr="00A5175A">
        <w:rPr>
          <w:rFonts w:ascii="Arial" w:hAnsi="Arial" w:cs="Arial"/>
        </w:rPr>
        <w:t xml:space="preserve"> and </w:t>
      </w:r>
      <w:r w:rsidR="0026263F" w:rsidRPr="00A5175A">
        <w:rPr>
          <w:rFonts w:ascii="Arial" w:hAnsi="Arial" w:cs="Arial"/>
        </w:rPr>
        <w:t>self-confidence</w:t>
      </w:r>
      <w:r w:rsidRPr="00A5175A">
        <w:rPr>
          <w:rFonts w:ascii="Arial" w:hAnsi="Arial" w:cs="Arial"/>
        </w:rPr>
        <w:t xml:space="preserve"> can grow and positive relationships with peers can be formed. </w:t>
      </w:r>
    </w:p>
    <w:p w:rsidR="00720384" w:rsidRPr="00A5175A" w:rsidRDefault="00720384" w:rsidP="00BC071A">
      <w:pPr>
        <w:jc w:val="both"/>
        <w:rPr>
          <w:rFonts w:ascii="Arial" w:hAnsi="Arial" w:cs="Arial"/>
        </w:rPr>
      </w:pPr>
    </w:p>
    <w:p w:rsidR="00720384" w:rsidRPr="00A5175A" w:rsidRDefault="00720384" w:rsidP="00BC071A">
      <w:pPr>
        <w:jc w:val="both"/>
        <w:rPr>
          <w:rFonts w:ascii="Arial" w:hAnsi="Arial" w:cs="Arial"/>
        </w:rPr>
      </w:pPr>
      <w:r w:rsidRPr="00A5175A">
        <w:rPr>
          <w:rFonts w:ascii="Arial" w:hAnsi="Arial" w:cs="Arial"/>
        </w:rPr>
        <w:t>Forest School explores the outdoors and the natural environment with practical, useful activities all year round. It develops peer learning with the adults providing support and enabling activities to take place. The child’s interest will be at the heart of any activity.</w:t>
      </w:r>
      <w:r w:rsidR="00BC071A">
        <w:rPr>
          <w:rFonts w:ascii="Arial" w:hAnsi="Arial" w:cs="Arial"/>
        </w:rPr>
        <w:t xml:space="preserve"> </w:t>
      </w:r>
      <w:r w:rsidRPr="00A5175A">
        <w:rPr>
          <w:rFonts w:ascii="Arial" w:hAnsi="Arial" w:cs="Arial"/>
        </w:rPr>
        <w:t xml:space="preserve">Halesbury </w:t>
      </w:r>
      <w:r w:rsidR="00A5175A" w:rsidRPr="00A5175A">
        <w:rPr>
          <w:rFonts w:ascii="Arial" w:hAnsi="Arial" w:cs="Arial"/>
        </w:rPr>
        <w:t>School</w:t>
      </w:r>
      <w:r w:rsidRPr="00A5175A">
        <w:rPr>
          <w:rFonts w:ascii="Arial" w:hAnsi="Arial" w:cs="Arial"/>
        </w:rPr>
        <w:t xml:space="preserve"> has many additional policies which will be adhered to alongside this policy during Forest School sessions within our woodland and garden areas.</w:t>
      </w:r>
    </w:p>
    <w:p w:rsidR="00720384" w:rsidRPr="00A5175A" w:rsidRDefault="00720384" w:rsidP="00A5175A">
      <w:pPr>
        <w:jc w:val="both"/>
        <w:rPr>
          <w:rFonts w:ascii="Arial" w:hAnsi="Arial" w:cs="Arial"/>
          <w:b/>
        </w:rPr>
      </w:pPr>
    </w:p>
    <w:p w:rsidR="00720384" w:rsidRPr="00A5175A" w:rsidRDefault="00720384" w:rsidP="00A5175A">
      <w:pPr>
        <w:rPr>
          <w:rFonts w:ascii="Arial" w:hAnsi="Arial" w:cs="Arial"/>
          <w:b/>
        </w:rPr>
      </w:pPr>
      <w:r w:rsidRPr="00A5175A">
        <w:rPr>
          <w:rFonts w:ascii="Arial" w:hAnsi="Arial" w:cs="Arial"/>
          <w:b/>
        </w:rPr>
        <w:t>Legislation considered for policy</w:t>
      </w:r>
    </w:p>
    <w:p w:rsidR="00720384" w:rsidRPr="00A5175A" w:rsidRDefault="00720384" w:rsidP="00A5175A">
      <w:pPr>
        <w:rPr>
          <w:rFonts w:ascii="Arial" w:hAnsi="Arial" w:cs="Arial"/>
        </w:rPr>
      </w:pPr>
    </w:p>
    <w:p w:rsidR="00A5175A" w:rsidRDefault="00720384" w:rsidP="00A5175A">
      <w:pPr>
        <w:pStyle w:val="ListParagraph"/>
        <w:numPr>
          <w:ilvl w:val="0"/>
          <w:numId w:val="3"/>
        </w:numPr>
        <w:rPr>
          <w:rFonts w:ascii="Arial" w:hAnsi="Arial" w:cs="Arial"/>
        </w:rPr>
      </w:pPr>
      <w:r w:rsidRPr="00A5175A">
        <w:rPr>
          <w:rFonts w:ascii="Arial" w:hAnsi="Arial" w:cs="Arial"/>
        </w:rPr>
        <w:t>Health and Safety at Work Act 1974</w:t>
      </w:r>
    </w:p>
    <w:p w:rsidR="00A5175A" w:rsidRDefault="00720384" w:rsidP="00A5175A">
      <w:pPr>
        <w:pStyle w:val="ListParagraph"/>
        <w:numPr>
          <w:ilvl w:val="0"/>
          <w:numId w:val="3"/>
        </w:numPr>
        <w:rPr>
          <w:rFonts w:ascii="Arial" w:hAnsi="Arial" w:cs="Arial"/>
        </w:rPr>
      </w:pPr>
      <w:r w:rsidRPr="00A5175A">
        <w:rPr>
          <w:rFonts w:ascii="Arial" w:hAnsi="Arial" w:cs="Arial"/>
        </w:rPr>
        <w:t>Disability Discrimination Act 2005</w:t>
      </w:r>
    </w:p>
    <w:p w:rsidR="00A5175A" w:rsidRDefault="00720384" w:rsidP="00A5175A">
      <w:pPr>
        <w:pStyle w:val="ListParagraph"/>
        <w:numPr>
          <w:ilvl w:val="0"/>
          <w:numId w:val="3"/>
        </w:numPr>
        <w:rPr>
          <w:rFonts w:ascii="Arial" w:hAnsi="Arial" w:cs="Arial"/>
        </w:rPr>
      </w:pPr>
      <w:r w:rsidRPr="00A5175A">
        <w:rPr>
          <w:rFonts w:ascii="Arial" w:hAnsi="Arial" w:cs="Arial"/>
        </w:rPr>
        <w:t>Race Relations Acts 1976 &amp; 2000</w:t>
      </w:r>
    </w:p>
    <w:p w:rsidR="00A5175A" w:rsidRDefault="00720384" w:rsidP="00A5175A">
      <w:pPr>
        <w:pStyle w:val="ListParagraph"/>
        <w:numPr>
          <w:ilvl w:val="0"/>
          <w:numId w:val="3"/>
        </w:numPr>
        <w:rPr>
          <w:rFonts w:ascii="Arial" w:hAnsi="Arial" w:cs="Arial"/>
        </w:rPr>
      </w:pPr>
      <w:r w:rsidRPr="00A5175A">
        <w:rPr>
          <w:rFonts w:ascii="Arial" w:hAnsi="Arial" w:cs="Arial"/>
        </w:rPr>
        <w:t>Sex Discrimination Act 1986</w:t>
      </w:r>
    </w:p>
    <w:p w:rsidR="00A5175A" w:rsidRDefault="00720384" w:rsidP="00A5175A">
      <w:pPr>
        <w:pStyle w:val="ListParagraph"/>
        <w:numPr>
          <w:ilvl w:val="0"/>
          <w:numId w:val="3"/>
        </w:numPr>
        <w:rPr>
          <w:rFonts w:ascii="Arial" w:hAnsi="Arial" w:cs="Arial"/>
        </w:rPr>
      </w:pPr>
      <w:r w:rsidRPr="00A5175A">
        <w:rPr>
          <w:rFonts w:ascii="Arial" w:hAnsi="Arial" w:cs="Arial"/>
        </w:rPr>
        <w:t>Special Educational Needs and Disability Act 2001</w:t>
      </w:r>
    </w:p>
    <w:p w:rsidR="00720384" w:rsidRPr="00A5175A" w:rsidRDefault="00720384" w:rsidP="00A5175A">
      <w:pPr>
        <w:pStyle w:val="ListParagraph"/>
        <w:numPr>
          <w:ilvl w:val="0"/>
          <w:numId w:val="3"/>
        </w:numPr>
        <w:rPr>
          <w:rFonts w:ascii="Arial" w:hAnsi="Arial" w:cs="Arial"/>
        </w:rPr>
      </w:pPr>
      <w:r w:rsidRPr="00A5175A">
        <w:rPr>
          <w:rFonts w:ascii="Arial" w:hAnsi="Arial" w:cs="Arial"/>
        </w:rPr>
        <w:t>Children Act 2004</w:t>
      </w:r>
    </w:p>
    <w:p w:rsidR="00720384" w:rsidRPr="00A5175A" w:rsidRDefault="00720384" w:rsidP="00A5175A">
      <w:pPr>
        <w:rPr>
          <w:rFonts w:ascii="Arial" w:hAnsi="Arial" w:cs="Arial"/>
        </w:rPr>
      </w:pPr>
    </w:p>
    <w:p w:rsidR="00720384" w:rsidRPr="00A5175A" w:rsidRDefault="00720384" w:rsidP="00A5175A">
      <w:pPr>
        <w:rPr>
          <w:rFonts w:ascii="Arial" w:hAnsi="Arial" w:cs="Arial"/>
          <w:b/>
        </w:rPr>
      </w:pPr>
      <w:r w:rsidRPr="00A5175A">
        <w:rPr>
          <w:rFonts w:ascii="Arial" w:hAnsi="Arial" w:cs="Arial"/>
          <w:b/>
        </w:rPr>
        <w:t>Implementation</w:t>
      </w:r>
    </w:p>
    <w:p w:rsidR="00720384" w:rsidRPr="00A5175A" w:rsidRDefault="00720384" w:rsidP="00A5175A">
      <w:pPr>
        <w:rPr>
          <w:rFonts w:ascii="Arial" w:hAnsi="Arial" w:cs="Arial"/>
        </w:rPr>
      </w:pPr>
    </w:p>
    <w:p w:rsidR="00720384" w:rsidRPr="00A5175A" w:rsidRDefault="00720384" w:rsidP="00A5175A">
      <w:pPr>
        <w:jc w:val="both"/>
        <w:rPr>
          <w:rFonts w:ascii="Arial" w:hAnsi="Arial" w:cs="Arial"/>
        </w:rPr>
      </w:pPr>
      <w:r w:rsidRPr="00A5175A">
        <w:rPr>
          <w:rFonts w:ascii="Arial" w:hAnsi="Arial" w:cs="Arial"/>
        </w:rPr>
        <w:t>Risk assessments, good practice, Forest School activities, rules for tools and fire etc. can all be found within the Forest School program folder which contains everything you need to know about our Forest School sessions, for example, procedures, risk assessments, environmental impacts etc. The program folder is kept on site at the woodland location, this contains vital information needed for each session which includes procedures in the event of an emergency etc.</w:t>
      </w:r>
    </w:p>
    <w:p w:rsidR="00720384" w:rsidRPr="00A5175A" w:rsidRDefault="00720384" w:rsidP="00A5175A">
      <w:pPr>
        <w:jc w:val="both"/>
        <w:rPr>
          <w:rFonts w:ascii="Arial" w:hAnsi="Arial" w:cs="Arial"/>
        </w:rPr>
      </w:pPr>
    </w:p>
    <w:p w:rsidR="00720384" w:rsidRPr="00A5175A" w:rsidRDefault="00720384" w:rsidP="00A5175A">
      <w:pPr>
        <w:jc w:val="both"/>
        <w:rPr>
          <w:rFonts w:ascii="Arial" w:hAnsi="Arial" w:cs="Arial"/>
        </w:rPr>
      </w:pPr>
      <w:r w:rsidRPr="00A5175A">
        <w:rPr>
          <w:rFonts w:ascii="Arial" w:hAnsi="Arial" w:cs="Arial"/>
        </w:rPr>
        <w:t xml:space="preserve">Equality and Diversity: All children will be included </w:t>
      </w:r>
      <w:r w:rsidR="004B7C9D" w:rsidRPr="00A5175A">
        <w:rPr>
          <w:rFonts w:ascii="Arial" w:hAnsi="Arial" w:cs="Arial"/>
        </w:rPr>
        <w:t>in</w:t>
      </w:r>
      <w:r w:rsidRPr="00A5175A">
        <w:rPr>
          <w:rFonts w:ascii="Arial" w:hAnsi="Arial" w:cs="Arial"/>
        </w:rPr>
        <w:t xml:space="preserve"> all activities and no form of discrimination will take place</w:t>
      </w:r>
      <w:r w:rsidR="004B7C9D" w:rsidRPr="00A5175A">
        <w:rPr>
          <w:rFonts w:ascii="Arial" w:hAnsi="Arial" w:cs="Arial"/>
        </w:rPr>
        <w:t>.</w:t>
      </w:r>
      <w:r w:rsidRPr="00A5175A">
        <w:rPr>
          <w:rFonts w:ascii="Arial" w:hAnsi="Arial" w:cs="Arial"/>
        </w:rPr>
        <w:t xml:space="preserve"> </w:t>
      </w:r>
      <w:r w:rsidR="004B7C9D" w:rsidRPr="00A5175A">
        <w:rPr>
          <w:rFonts w:ascii="Arial" w:hAnsi="Arial" w:cs="Arial"/>
        </w:rPr>
        <w:t>R</w:t>
      </w:r>
      <w:r w:rsidRPr="00A5175A">
        <w:rPr>
          <w:rFonts w:ascii="Arial" w:hAnsi="Arial" w:cs="Arial"/>
        </w:rPr>
        <w:t>easonable adjustments will be made to make it inclusive for all. Inclusion is a thread which runs through</w:t>
      </w:r>
      <w:r w:rsidR="004B7C9D" w:rsidRPr="00A5175A">
        <w:rPr>
          <w:rFonts w:ascii="Arial" w:hAnsi="Arial" w:cs="Arial"/>
        </w:rPr>
        <w:t xml:space="preserve">out </w:t>
      </w:r>
      <w:r w:rsidRPr="00A5175A">
        <w:rPr>
          <w:rFonts w:ascii="Arial" w:hAnsi="Arial" w:cs="Arial"/>
        </w:rPr>
        <w:t xml:space="preserve">the Forest School activities regardless of a child’s ability, disability, gender, race, culture, etc. Halesbury </w:t>
      </w:r>
      <w:r w:rsidR="00E757C0" w:rsidRPr="00A5175A">
        <w:rPr>
          <w:rFonts w:ascii="Arial" w:hAnsi="Arial" w:cs="Arial"/>
        </w:rPr>
        <w:t>School</w:t>
      </w:r>
      <w:r w:rsidRPr="00A5175A">
        <w:rPr>
          <w:rFonts w:ascii="Arial" w:hAnsi="Arial" w:cs="Arial"/>
        </w:rPr>
        <w:t xml:space="preserve"> is an inclusive Special needs school and have policies of Inclusion and Special Educational Needs and an Equality and Diversity Policy which will be adhered to during Forest School sessions.</w:t>
      </w:r>
    </w:p>
    <w:p w:rsidR="00720384" w:rsidRPr="00A5175A" w:rsidRDefault="00720384" w:rsidP="00A5175A">
      <w:pPr>
        <w:jc w:val="both"/>
        <w:rPr>
          <w:rFonts w:ascii="Arial" w:hAnsi="Arial" w:cs="Arial"/>
        </w:rPr>
      </w:pPr>
    </w:p>
    <w:p w:rsidR="00720384" w:rsidRDefault="00720384" w:rsidP="00A5175A">
      <w:pPr>
        <w:jc w:val="both"/>
        <w:rPr>
          <w:rFonts w:ascii="Arial" w:hAnsi="Arial" w:cs="Arial"/>
        </w:rPr>
      </w:pPr>
      <w:r w:rsidRPr="00A5175A">
        <w:rPr>
          <w:rFonts w:ascii="Arial" w:hAnsi="Arial" w:cs="Arial"/>
        </w:rPr>
        <w:t xml:space="preserve">Health and Safety: Forest School sessions by their nature encourage children to develop their own risk management skills and will support them to become responsible for themselves and others around them. Children will be reminded of rules and safe play if they are considered too dangerous. Ratios within the woodland area remain the same as indoors as we are still on the school premises (1 adult to 8 children or with an Early Years Professional 1 adult to 13 children). Risk assessments will be carried out before each session to check the site for hazards and for the use of all tools and equipment. Dynamic risk assessments will be in place to cover other eventualities. The Forest School Leader will assess weather conditions regularly and will evacuate the area if they become too extreme. All children and adults will wear appropriate clothing depending upon the weather conditions. An open fire risk assessment will be carried out before a fire is allowed and protection procedures followed. </w:t>
      </w:r>
    </w:p>
    <w:p w:rsidR="00A5175A" w:rsidRPr="00A5175A" w:rsidRDefault="00A5175A" w:rsidP="00A5175A">
      <w:pPr>
        <w:jc w:val="both"/>
        <w:rPr>
          <w:rFonts w:ascii="Arial" w:hAnsi="Arial" w:cs="Arial"/>
        </w:rPr>
      </w:pPr>
    </w:p>
    <w:p w:rsidR="00720384" w:rsidRPr="00A5175A" w:rsidRDefault="00720384" w:rsidP="00A5175A">
      <w:pPr>
        <w:jc w:val="both"/>
        <w:rPr>
          <w:rFonts w:ascii="Arial" w:hAnsi="Arial" w:cs="Arial"/>
        </w:rPr>
      </w:pPr>
      <w:r w:rsidRPr="00A5175A">
        <w:rPr>
          <w:rFonts w:ascii="Arial" w:hAnsi="Arial" w:cs="Arial"/>
        </w:rPr>
        <w:t>A Forest School Leader will be present at all times and children will be reminded of safe practice. The pre-school has a Health and Safety Policy, Safeguarding Children Policy etc. to enhance aspects of health and safety</w:t>
      </w:r>
    </w:p>
    <w:p w:rsidR="00720384" w:rsidRPr="00A5175A" w:rsidRDefault="00720384" w:rsidP="00A5175A">
      <w:pPr>
        <w:rPr>
          <w:rFonts w:ascii="Arial" w:hAnsi="Arial" w:cs="Arial"/>
        </w:rPr>
      </w:pPr>
    </w:p>
    <w:p w:rsidR="00720384" w:rsidRPr="00A5175A" w:rsidRDefault="00720384" w:rsidP="00A5175A">
      <w:pPr>
        <w:rPr>
          <w:rFonts w:ascii="Arial" w:hAnsi="Arial" w:cs="Arial"/>
        </w:rPr>
      </w:pPr>
      <w:r w:rsidRPr="00A5175A">
        <w:rPr>
          <w:rFonts w:ascii="Arial" w:hAnsi="Arial" w:cs="Arial"/>
        </w:rPr>
        <w:t>Risk Assessments will include:</w:t>
      </w:r>
    </w:p>
    <w:p w:rsidR="00720384" w:rsidRPr="00A5175A" w:rsidRDefault="00720384" w:rsidP="00A5175A">
      <w:pPr>
        <w:rPr>
          <w:rFonts w:ascii="Arial" w:hAnsi="Arial" w:cs="Arial"/>
        </w:rPr>
      </w:pPr>
      <w:r w:rsidRPr="00A5175A">
        <w:rPr>
          <w:rFonts w:ascii="Arial" w:hAnsi="Arial" w:cs="Arial"/>
        </w:rPr>
        <w:t>The site of the Forest School</w:t>
      </w:r>
    </w:p>
    <w:p w:rsidR="00720384" w:rsidRPr="00A5175A" w:rsidRDefault="00720384" w:rsidP="00A5175A">
      <w:pPr>
        <w:rPr>
          <w:rFonts w:ascii="Arial" w:hAnsi="Arial" w:cs="Arial"/>
        </w:rPr>
      </w:pPr>
      <w:r w:rsidRPr="00A5175A">
        <w:rPr>
          <w:rFonts w:ascii="Arial" w:hAnsi="Arial" w:cs="Arial"/>
        </w:rPr>
        <w:t xml:space="preserve">Individual Risk Assessments for tools (bill hook, bow saw, mallets, </w:t>
      </w:r>
      <w:proofErr w:type="gramStart"/>
      <w:r w:rsidRPr="00A5175A">
        <w:rPr>
          <w:rFonts w:ascii="Arial" w:hAnsi="Arial" w:cs="Arial"/>
        </w:rPr>
        <w:t>knives</w:t>
      </w:r>
      <w:proofErr w:type="gramEnd"/>
      <w:r w:rsidRPr="00A5175A">
        <w:rPr>
          <w:rFonts w:ascii="Arial" w:hAnsi="Arial" w:cs="Arial"/>
        </w:rPr>
        <w:t>)</w:t>
      </w:r>
    </w:p>
    <w:p w:rsidR="00720384" w:rsidRPr="00A5175A" w:rsidRDefault="00720384" w:rsidP="00A5175A">
      <w:pPr>
        <w:rPr>
          <w:rFonts w:ascii="Arial" w:hAnsi="Arial" w:cs="Arial"/>
        </w:rPr>
      </w:pPr>
      <w:r w:rsidRPr="00A5175A">
        <w:rPr>
          <w:rFonts w:ascii="Arial" w:hAnsi="Arial" w:cs="Arial"/>
        </w:rPr>
        <w:t>Open Fire</w:t>
      </w:r>
    </w:p>
    <w:p w:rsidR="00720384" w:rsidRPr="00A5175A" w:rsidRDefault="00720384" w:rsidP="00A5175A">
      <w:pPr>
        <w:rPr>
          <w:rFonts w:ascii="Arial" w:hAnsi="Arial" w:cs="Arial"/>
        </w:rPr>
      </w:pPr>
      <w:r w:rsidRPr="00A5175A">
        <w:rPr>
          <w:rFonts w:ascii="Arial" w:hAnsi="Arial" w:cs="Arial"/>
        </w:rPr>
        <w:t>Rope and string</w:t>
      </w:r>
    </w:p>
    <w:p w:rsidR="00720384" w:rsidRPr="00A5175A" w:rsidRDefault="00720384" w:rsidP="00A5175A">
      <w:pPr>
        <w:rPr>
          <w:rFonts w:ascii="Arial" w:hAnsi="Arial" w:cs="Arial"/>
        </w:rPr>
      </w:pPr>
      <w:r w:rsidRPr="00A5175A">
        <w:rPr>
          <w:rFonts w:ascii="Arial" w:hAnsi="Arial" w:cs="Arial"/>
        </w:rPr>
        <w:t>Shelter building</w:t>
      </w:r>
    </w:p>
    <w:p w:rsidR="00720384" w:rsidRPr="00A5175A" w:rsidRDefault="00720384" w:rsidP="00A5175A">
      <w:pPr>
        <w:rPr>
          <w:rFonts w:ascii="Arial" w:hAnsi="Arial" w:cs="Arial"/>
        </w:rPr>
      </w:pPr>
      <w:r w:rsidRPr="00A5175A">
        <w:rPr>
          <w:rFonts w:ascii="Arial" w:hAnsi="Arial" w:cs="Arial"/>
        </w:rPr>
        <w:t>Collecting natural materials</w:t>
      </w:r>
    </w:p>
    <w:p w:rsidR="00720384" w:rsidRPr="00A5175A" w:rsidRDefault="00720384" w:rsidP="00A5175A">
      <w:pPr>
        <w:rPr>
          <w:rFonts w:ascii="Arial" w:hAnsi="Arial" w:cs="Arial"/>
        </w:rPr>
      </w:pPr>
    </w:p>
    <w:p w:rsidR="00A5175A" w:rsidRDefault="00A5175A" w:rsidP="00A5175A">
      <w:pPr>
        <w:rPr>
          <w:rFonts w:ascii="Arial" w:hAnsi="Arial" w:cs="Arial"/>
          <w:b/>
        </w:rPr>
      </w:pPr>
      <w:r>
        <w:rPr>
          <w:rFonts w:ascii="Arial" w:hAnsi="Arial" w:cs="Arial"/>
          <w:b/>
        </w:rPr>
        <w:t>First Aid</w:t>
      </w:r>
    </w:p>
    <w:p w:rsidR="00720384" w:rsidRPr="00A5175A" w:rsidRDefault="00A5175A" w:rsidP="00A5175A">
      <w:pPr>
        <w:jc w:val="both"/>
        <w:rPr>
          <w:rFonts w:ascii="Arial" w:hAnsi="Arial" w:cs="Arial"/>
        </w:rPr>
      </w:pPr>
      <w:r>
        <w:rPr>
          <w:rFonts w:ascii="Arial" w:hAnsi="Arial" w:cs="Arial"/>
        </w:rPr>
        <w:br/>
      </w:r>
      <w:r w:rsidR="00720384" w:rsidRPr="00A5175A">
        <w:rPr>
          <w:rFonts w:ascii="Arial" w:hAnsi="Arial" w:cs="Arial"/>
        </w:rPr>
        <w:t xml:space="preserve">All staff administering first aid within the school will be qualified first aiders and will administer the care needed. Ensure the safety of all other children within the group and the possible need to evacuate them indoors. Seek emergency help if needed. There will be a first aid kit taken into the </w:t>
      </w:r>
      <w:r w:rsidR="0026263F" w:rsidRPr="00A5175A">
        <w:rPr>
          <w:rFonts w:ascii="Arial" w:hAnsi="Arial" w:cs="Arial"/>
        </w:rPr>
        <w:t xml:space="preserve">forest school </w:t>
      </w:r>
      <w:r w:rsidR="00720384" w:rsidRPr="00A5175A">
        <w:rPr>
          <w:rFonts w:ascii="Arial" w:hAnsi="Arial" w:cs="Arial"/>
        </w:rPr>
        <w:t xml:space="preserve">area and extra first aid equipment is located within the </w:t>
      </w:r>
      <w:r w:rsidR="0026263F" w:rsidRPr="00A5175A">
        <w:rPr>
          <w:rFonts w:ascii="Arial" w:hAnsi="Arial" w:cs="Arial"/>
        </w:rPr>
        <w:t xml:space="preserve">main </w:t>
      </w:r>
      <w:r w:rsidR="00720384" w:rsidRPr="00A5175A">
        <w:rPr>
          <w:rFonts w:ascii="Arial" w:hAnsi="Arial" w:cs="Arial"/>
        </w:rPr>
        <w:t>school</w:t>
      </w:r>
      <w:r w:rsidR="0026263F" w:rsidRPr="00A5175A">
        <w:rPr>
          <w:rFonts w:ascii="Arial" w:hAnsi="Arial" w:cs="Arial"/>
        </w:rPr>
        <w:t xml:space="preserve"> first aid room</w:t>
      </w:r>
      <w:r w:rsidR="00720384" w:rsidRPr="00A5175A">
        <w:rPr>
          <w:rFonts w:ascii="Arial" w:hAnsi="Arial" w:cs="Arial"/>
        </w:rPr>
        <w:t xml:space="preserve">. </w:t>
      </w:r>
      <w:r w:rsidR="006C51AB" w:rsidRPr="00A5175A">
        <w:rPr>
          <w:rFonts w:ascii="Arial" w:hAnsi="Arial" w:cs="Arial"/>
        </w:rPr>
        <w:t>P</w:t>
      </w:r>
      <w:r w:rsidR="00720384" w:rsidRPr="00A5175A">
        <w:rPr>
          <w:rFonts w:ascii="Arial" w:hAnsi="Arial" w:cs="Arial"/>
        </w:rPr>
        <w:t>arents</w:t>
      </w:r>
      <w:r w:rsidR="006C51AB" w:rsidRPr="00A5175A">
        <w:rPr>
          <w:rFonts w:ascii="Arial" w:hAnsi="Arial" w:cs="Arial"/>
        </w:rPr>
        <w:t xml:space="preserve"> will be contacted</w:t>
      </w:r>
      <w:r w:rsidR="00720384" w:rsidRPr="00A5175A">
        <w:rPr>
          <w:rFonts w:ascii="Arial" w:hAnsi="Arial" w:cs="Arial"/>
        </w:rPr>
        <w:t xml:space="preserve"> and </w:t>
      </w:r>
      <w:r w:rsidR="006C51AB" w:rsidRPr="00A5175A">
        <w:rPr>
          <w:rFonts w:ascii="Arial" w:hAnsi="Arial" w:cs="Arial"/>
        </w:rPr>
        <w:t xml:space="preserve">an </w:t>
      </w:r>
      <w:r w:rsidR="00720384" w:rsidRPr="00A5175A">
        <w:rPr>
          <w:rFonts w:ascii="Arial" w:hAnsi="Arial" w:cs="Arial"/>
        </w:rPr>
        <w:t>accident report forms</w:t>
      </w:r>
      <w:r w:rsidR="006C51AB" w:rsidRPr="00A5175A">
        <w:rPr>
          <w:rFonts w:ascii="Arial" w:hAnsi="Arial" w:cs="Arial"/>
        </w:rPr>
        <w:t xml:space="preserve"> will be completed. I</w:t>
      </w:r>
      <w:r w:rsidR="00720384" w:rsidRPr="00A5175A">
        <w:rPr>
          <w:rFonts w:ascii="Arial" w:hAnsi="Arial" w:cs="Arial"/>
        </w:rPr>
        <w:t>f it is a serious accident</w:t>
      </w:r>
      <w:r w:rsidR="006C51AB" w:rsidRPr="00A5175A">
        <w:rPr>
          <w:rFonts w:ascii="Arial" w:hAnsi="Arial" w:cs="Arial"/>
        </w:rPr>
        <w:t xml:space="preserve"> HSE will also be contacted</w:t>
      </w:r>
      <w:r w:rsidR="00720384" w:rsidRPr="00A5175A">
        <w:rPr>
          <w:rFonts w:ascii="Arial" w:hAnsi="Arial" w:cs="Arial"/>
        </w:rPr>
        <w:t xml:space="preserve">. Emergency procedures are within the Forest School </w:t>
      </w:r>
      <w:r w:rsidR="0026263F" w:rsidRPr="00A5175A">
        <w:rPr>
          <w:rFonts w:ascii="Arial" w:hAnsi="Arial" w:cs="Arial"/>
        </w:rPr>
        <w:t>folder</w:t>
      </w:r>
      <w:r w:rsidR="00720384" w:rsidRPr="00A5175A">
        <w:rPr>
          <w:rFonts w:ascii="Arial" w:hAnsi="Arial" w:cs="Arial"/>
        </w:rPr>
        <w:t xml:space="preserve">. </w:t>
      </w:r>
      <w:r w:rsidR="006C51AB" w:rsidRPr="00A5175A">
        <w:rPr>
          <w:rFonts w:ascii="Arial" w:hAnsi="Arial" w:cs="Arial"/>
        </w:rPr>
        <w:t>S</w:t>
      </w:r>
      <w:r w:rsidR="00720384" w:rsidRPr="00A5175A">
        <w:rPr>
          <w:rFonts w:ascii="Arial" w:hAnsi="Arial" w:cs="Arial"/>
        </w:rPr>
        <w:t xml:space="preserve">taff </w:t>
      </w:r>
      <w:r w:rsidR="006C51AB" w:rsidRPr="00A5175A">
        <w:rPr>
          <w:rFonts w:ascii="Arial" w:hAnsi="Arial" w:cs="Arial"/>
        </w:rPr>
        <w:t xml:space="preserve">will be </w:t>
      </w:r>
      <w:r w:rsidR="00720384" w:rsidRPr="00A5175A">
        <w:rPr>
          <w:rFonts w:ascii="Arial" w:hAnsi="Arial" w:cs="Arial"/>
        </w:rPr>
        <w:t xml:space="preserve">aware of </w:t>
      </w:r>
      <w:r w:rsidR="0026263F" w:rsidRPr="00A5175A">
        <w:rPr>
          <w:rFonts w:ascii="Arial" w:hAnsi="Arial" w:cs="Arial"/>
        </w:rPr>
        <w:t xml:space="preserve">any </w:t>
      </w:r>
      <w:r w:rsidR="006C51AB" w:rsidRPr="00A5175A">
        <w:rPr>
          <w:rFonts w:ascii="Arial" w:hAnsi="Arial" w:cs="Arial"/>
        </w:rPr>
        <w:t xml:space="preserve">specific </w:t>
      </w:r>
      <w:r w:rsidR="00720384" w:rsidRPr="00A5175A">
        <w:rPr>
          <w:rFonts w:ascii="Arial" w:hAnsi="Arial" w:cs="Arial"/>
        </w:rPr>
        <w:t xml:space="preserve">medical </w:t>
      </w:r>
      <w:r w:rsidR="006C51AB" w:rsidRPr="00A5175A">
        <w:rPr>
          <w:rFonts w:ascii="Arial" w:hAnsi="Arial" w:cs="Arial"/>
        </w:rPr>
        <w:t xml:space="preserve">conditions’ pupils have as well as if they require items such as </w:t>
      </w:r>
      <w:r w:rsidR="00720384" w:rsidRPr="00A5175A">
        <w:rPr>
          <w:rFonts w:ascii="Arial" w:hAnsi="Arial" w:cs="Arial"/>
        </w:rPr>
        <w:t xml:space="preserve">inhalers, </w:t>
      </w:r>
      <w:proofErr w:type="spellStart"/>
      <w:r w:rsidR="00720384" w:rsidRPr="00A5175A">
        <w:rPr>
          <w:rFonts w:ascii="Arial" w:hAnsi="Arial" w:cs="Arial"/>
        </w:rPr>
        <w:t>epi</w:t>
      </w:r>
      <w:proofErr w:type="spellEnd"/>
      <w:r w:rsidR="00720384" w:rsidRPr="00A5175A">
        <w:rPr>
          <w:rFonts w:ascii="Arial" w:hAnsi="Arial" w:cs="Arial"/>
        </w:rPr>
        <w:t xml:space="preserve"> pens etc. </w:t>
      </w:r>
    </w:p>
    <w:p w:rsidR="00720384" w:rsidRPr="00A5175A" w:rsidRDefault="00720384" w:rsidP="00A5175A">
      <w:pPr>
        <w:rPr>
          <w:rFonts w:ascii="Arial" w:hAnsi="Arial" w:cs="Arial"/>
        </w:rPr>
      </w:pPr>
    </w:p>
    <w:p w:rsidR="00720384" w:rsidRDefault="00720384" w:rsidP="00A5175A">
      <w:pPr>
        <w:rPr>
          <w:rFonts w:ascii="Arial" w:hAnsi="Arial" w:cs="Arial"/>
          <w:b/>
        </w:rPr>
      </w:pPr>
      <w:r w:rsidRPr="00A5175A">
        <w:rPr>
          <w:rFonts w:ascii="Arial" w:hAnsi="Arial" w:cs="Arial"/>
          <w:b/>
        </w:rPr>
        <w:t>Use of Tools</w:t>
      </w:r>
    </w:p>
    <w:p w:rsidR="00A5175A" w:rsidRPr="00A5175A" w:rsidRDefault="00A5175A" w:rsidP="00A5175A">
      <w:pPr>
        <w:jc w:val="both"/>
        <w:rPr>
          <w:rFonts w:ascii="Arial" w:hAnsi="Arial" w:cs="Arial"/>
          <w:b/>
        </w:rPr>
      </w:pPr>
    </w:p>
    <w:p w:rsidR="006C51AB" w:rsidRPr="00A5175A" w:rsidRDefault="00720384" w:rsidP="00A5175A">
      <w:pPr>
        <w:jc w:val="both"/>
        <w:rPr>
          <w:rFonts w:ascii="Arial" w:hAnsi="Arial" w:cs="Arial"/>
        </w:rPr>
      </w:pPr>
      <w:r w:rsidRPr="00A5175A">
        <w:rPr>
          <w:rFonts w:ascii="Arial" w:hAnsi="Arial" w:cs="Arial"/>
        </w:rPr>
        <w:t>Children and adults will be trained in the use of each tool before they use it. Tools will be counted in and out and checked against an inventory</w:t>
      </w:r>
      <w:r w:rsidR="0026263F" w:rsidRPr="00A5175A">
        <w:rPr>
          <w:rFonts w:ascii="Arial" w:hAnsi="Arial" w:cs="Arial"/>
        </w:rPr>
        <w:t xml:space="preserve"> by a member of staff</w:t>
      </w:r>
      <w:r w:rsidRPr="00A5175A">
        <w:rPr>
          <w:rFonts w:ascii="Arial" w:hAnsi="Arial" w:cs="Arial"/>
        </w:rPr>
        <w:t xml:space="preserve">. Tools will be stored safely </w:t>
      </w:r>
      <w:r w:rsidR="0026263F" w:rsidRPr="00A5175A">
        <w:rPr>
          <w:rFonts w:ascii="Arial" w:hAnsi="Arial" w:cs="Arial"/>
        </w:rPr>
        <w:t>in a</w:t>
      </w:r>
      <w:r w:rsidR="00A5175A">
        <w:rPr>
          <w:rFonts w:ascii="Arial" w:hAnsi="Arial" w:cs="Arial"/>
        </w:rPr>
        <w:t xml:space="preserve"> locked metal cabinet inside Mr</w:t>
      </w:r>
      <w:r w:rsidR="0026263F" w:rsidRPr="00A5175A">
        <w:rPr>
          <w:rFonts w:ascii="Arial" w:hAnsi="Arial" w:cs="Arial"/>
        </w:rPr>
        <w:t xml:space="preserve"> </w:t>
      </w:r>
      <w:proofErr w:type="spellStart"/>
      <w:r w:rsidR="0026263F" w:rsidRPr="00A5175A">
        <w:rPr>
          <w:rFonts w:ascii="Arial" w:hAnsi="Arial" w:cs="Arial"/>
        </w:rPr>
        <w:t>Allsop’s</w:t>
      </w:r>
      <w:proofErr w:type="spellEnd"/>
      <w:r w:rsidR="0026263F" w:rsidRPr="00A5175A">
        <w:rPr>
          <w:rFonts w:ascii="Arial" w:hAnsi="Arial" w:cs="Arial"/>
        </w:rPr>
        <w:t xml:space="preserve"> class room </w:t>
      </w:r>
      <w:r w:rsidRPr="00A5175A">
        <w:rPr>
          <w:rFonts w:ascii="Arial" w:hAnsi="Arial" w:cs="Arial"/>
        </w:rPr>
        <w:t xml:space="preserve">and kept out of the reach of children. </w:t>
      </w:r>
      <w:r w:rsidR="0026263F" w:rsidRPr="00A5175A">
        <w:rPr>
          <w:rFonts w:ascii="Arial" w:hAnsi="Arial" w:cs="Arial"/>
        </w:rPr>
        <w:t xml:space="preserve">Only members of the Forest school and </w:t>
      </w:r>
      <w:proofErr w:type="gramStart"/>
      <w:r w:rsidR="0026263F" w:rsidRPr="00A5175A">
        <w:rPr>
          <w:rFonts w:ascii="Arial" w:hAnsi="Arial" w:cs="Arial"/>
        </w:rPr>
        <w:t>Senior</w:t>
      </w:r>
      <w:proofErr w:type="gramEnd"/>
      <w:r w:rsidR="0026263F" w:rsidRPr="00A5175A">
        <w:rPr>
          <w:rFonts w:ascii="Arial" w:hAnsi="Arial" w:cs="Arial"/>
        </w:rPr>
        <w:t xml:space="preserve"> staff team will have access to the key. </w:t>
      </w:r>
      <w:r w:rsidRPr="00A5175A">
        <w:rPr>
          <w:rFonts w:ascii="Arial" w:hAnsi="Arial" w:cs="Arial"/>
        </w:rPr>
        <w:t>They will be cleaned after each use to prolong their life, broken and damaged tools will not be used</w:t>
      </w:r>
      <w:r w:rsidR="006C51AB" w:rsidRPr="00A5175A">
        <w:rPr>
          <w:rFonts w:ascii="Arial" w:hAnsi="Arial" w:cs="Arial"/>
        </w:rPr>
        <w:t xml:space="preserve"> and be discarded of appropriately</w:t>
      </w:r>
      <w:r w:rsidRPr="00A5175A">
        <w:rPr>
          <w:rFonts w:ascii="Arial" w:hAnsi="Arial" w:cs="Arial"/>
        </w:rPr>
        <w:t xml:space="preserve">. </w:t>
      </w:r>
      <w:r w:rsidR="006C51AB" w:rsidRPr="00A5175A">
        <w:rPr>
          <w:rFonts w:ascii="Arial" w:hAnsi="Arial" w:cs="Arial"/>
        </w:rPr>
        <w:t xml:space="preserve">Pupils will only be permitted to handle and use one tool at a time, specific for that activity.  </w:t>
      </w:r>
    </w:p>
    <w:p w:rsidR="006C51AB" w:rsidRPr="00A5175A" w:rsidRDefault="006C51AB" w:rsidP="00A5175A">
      <w:pPr>
        <w:rPr>
          <w:rFonts w:ascii="Arial" w:hAnsi="Arial" w:cs="Arial"/>
        </w:rPr>
      </w:pPr>
    </w:p>
    <w:p w:rsidR="00720384" w:rsidRDefault="00720384" w:rsidP="00A5175A">
      <w:pPr>
        <w:rPr>
          <w:rFonts w:ascii="Arial" w:hAnsi="Arial" w:cs="Arial"/>
          <w:b/>
        </w:rPr>
      </w:pPr>
      <w:r w:rsidRPr="00A5175A">
        <w:rPr>
          <w:rFonts w:ascii="Arial" w:hAnsi="Arial" w:cs="Arial"/>
          <w:b/>
        </w:rPr>
        <w:t>Use of Fires</w:t>
      </w:r>
    </w:p>
    <w:p w:rsidR="00A5175A" w:rsidRPr="00A5175A" w:rsidRDefault="00A5175A" w:rsidP="00A5175A">
      <w:pPr>
        <w:jc w:val="both"/>
        <w:rPr>
          <w:rFonts w:ascii="Arial" w:hAnsi="Arial" w:cs="Arial"/>
          <w:b/>
        </w:rPr>
      </w:pPr>
    </w:p>
    <w:p w:rsidR="00720384" w:rsidRPr="00A5175A" w:rsidRDefault="00720384" w:rsidP="00A5175A">
      <w:pPr>
        <w:jc w:val="both"/>
        <w:rPr>
          <w:rFonts w:ascii="Arial" w:hAnsi="Arial" w:cs="Arial"/>
        </w:rPr>
      </w:pPr>
      <w:r w:rsidRPr="00A5175A">
        <w:rPr>
          <w:rFonts w:ascii="Arial" w:hAnsi="Arial" w:cs="Arial"/>
        </w:rPr>
        <w:t xml:space="preserve">A Forest School Leader must always be present when a fire is </w:t>
      </w:r>
      <w:r w:rsidR="006C51AB" w:rsidRPr="00A5175A">
        <w:rPr>
          <w:rFonts w:ascii="Arial" w:hAnsi="Arial" w:cs="Arial"/>
        </w:rPr>
        <w:t>lit,</w:t>
      </w:r>
      <w:r w:rsidRPr="00A5175A">
        <w:rPr>
          <w:rFonts w:ascii="Arial" w:hAnsi="Arial" w:cs="Arial"/>
        </w:rPr>
        <w:t xml:space="preserve"> and</w:t>
      </w:r>
      <w:r w:rsidR="006C51AB" w:rsidRPr="00A5175A">
        <w:rPr>
          <w:rFonts w:ascii="Arial" w:hAnsi="Arial" w:cs="Arial"/>
        </w:rPr>
        <w:t xml:space="preserve"> the fire</w:t>
      </w:r>
      <w:r w:rsidRPr="00A5175A">
        <w:rPr>
          <w:rFonts w:ascii="Arial" w:hAnsi="Arial" w:cs="Arial"/>
        </w:rPr>
        <w:t xml:space="preserve"> must never be left unattended. There must always be </w:t>
      </w:r>
      <w:r w:rsidR="005C33B6" w:rsidRPr="00A5175A">
        <w:rPr>
          <w:rFonts w:ascii="Arial" w:hAnsi="Arial" w:cs="Arial"/>
        </w:rPr>
        <w:t xml:space="preserve">a full bucket of </w:t>
      </w:r>
      <w:r w:rsidRPr="00A5175A">
        <w:rPr>
          <w:rFonts w:ascii="Arial" w:hAnsi="Arial" w:cs="Arial"/>
        </w:rPr>
        <w:t>water available to extinguish the fire</w:t>
      </w:r>
      <w:r w:rsidR="005C33B6" w:rsidRPr="00A5175A">
        <w:rPr>
          <w:rFonts w:ascii="Arial" w:hAnsi="Arial" w:cs="Arial"/>
        </w:rPr>
        <w:t xml:space="preserve"> </w:t>
      </w:r>
      <w:r w:rsidR="006C51AB" w:rsidRPr="00A5175A">
        <w:rPr>
          <w:rFonts w:ascii="Arial" w:hAnsi="Arial" w:cs="Arial"/>
        </w:rPr>
        <w:t>as well as</w:t>
      </w:r>
      <w:r w:rsidR="005C33B6" w:rsidRPr="00A5175A">
        <w:rPr>
          <w:rFonts w:ascii="Arial" w:hAnsi="Arial" w:cs="Arial"/>
        </w:rPr>
        <w:t xml:space="preserve"> a fire blanket. Fire/heat proof gloves will be used when tending to the fire.</w:t>
      </w:r>
    </w:p>
    <w:p w:rsidR="00720384" w:rsidRPr="00A5175A" w:rsidRDefault="00A5175A" w:rsidP="00A5175A">
      <w:pPr>
        <w:jc w:val="both"/>
        <w:rPr>
          <w:rFonts w:ascii="Arial" w:hAnsi="Arial" w:cs="Arial"/>
        </w:rPr>
      </w:pPr>
      <w:r>
        <w:rPr>
          <w:rFonts w:ascii="Arial" w:hAnsi="Arial" w:cs="Arial"/>
        </w:rPr>
        <w:br/>
      </w:r>
      <w:r w:rsidR="00720384" w:rsidRPr="00A5175A">
        <w:rPr>
          <w:rFonts w:ascii="Arial" w:hAnsi="Arial" w:cs="Arial"/>
        </w:rPr>
        <w:t xml:space="preserve">Children will be reminded of the fire pit procedures at </w:t>
      </w:r>
      <w:r w:rsidR="00070A0B" w:rsidRPr="00A5175A">
        <w:rPr>
          <w:rFonts w:ascii="Arial" w:hAnsi="Arial" w:cs="Arial"/>
        </w:rPr>
        <w:t>each</w:t>
      </w:r>
      <w:r w:rsidR="00720384" w:rsidRPr="00A5175A">
        <w:rPr>
          <w:rFonts w:ascii="Arial" w:hAnsi="Arial" w:cs="Arial"/>
        </w:rPr>
        <w:t xml:space="preserve"> </w:t>
      </w:r>
      <w:r w:rsidR="00070A0B" w:rsidRPr="00A5175A">
        <w:rPr>
          <w:rFonts w:ascii="Arial" w:hAnsi="Arial" w:cs="Arial"/>
        </w:rPr>
        <w:t>session</w:t>
      </w:r>
      <w:r w:rsidR="00720384" w:rsidRPr="00A5175A">
        <w:rPr>
          <w:rFonts w:ascii="Arial" w:hAnsi="Arial" w:cs="Arial"/>
        </w:rPr>
        <w:t xml:space="preserve">.  </w:t>
      </w:r>
    </w:p>
    <w:p w:rsidR="00720384" w:rsidRPr="00A5175A" w:rsidRDefault="00720384" w:rsidP="00A5175A">
      <w:pPr>
        <w:jc w:val="both"/>
        <w:rPr>
          <w:rFonts w:ascii="Arial" w:hAnsi="Arial" w:cs="Arial"/>
        </w:rPr>
      </w:pPr>
      <w:r w:rsidRPr="00A5175A">
        <w:rPr>
          <w:rFonts w:ascii="Arial" w:hAnsi="Arial" w:cs="Arial"/>
        </w:rPr>
        <w:t>Walk behind the log seats and stand behind the log.</w:t>
      </w:r>
    </w:p>
    <w:p w:rsidR="00720384" w:rsidRPr="00A5175A" w:rsidRDefault="00720384" w:rsidP="00A5175A">
      <w:pPr>
        <w:jc w:val="both"/>
        <w:rPr>
          <w:rFonts w:ascii="Arial" w:hAnsi="Arial" w:cs="Arial"/>
        </w:rPr>
      </w:pPr>
      <w:r w:rsidRPr="00A5175A">
        <w:rPr>
          <w:rFonts w:ascii="Arial" w:hAnsi="Arial" w:cs="Arial"/>
        </w:rPr>
        <w:t>Step over and sit down on the log seat.</w:t>
      </w:r>
    </w:p>
    <w:p w:rsidR="00720384" w:rsidRPr="00A5175A" w:rsidRDefault="00720384" w:rsidP="00A5175A">
      <w:pPr>
        <w:jc w:val="both"/>
        <w:rPr>
          <w:rFonts w:ascii="Arial" w:hAnsi="Arial" w:cs="Arial"/>
        </w:rPr>
      </w:pPr>
      <w:r w:rsidRPr="00A5175A">
        <w:rPr>
          <w:rFonts w:ascii="Arial" w:hAnsi="Arial" w:cs="Arial"/>
        </w:rPr>
        <w:t>Stand up, turn around and step over the log.</w:t>
      </w:r>
    </w:p>
    <w:p w:rsidR="00720384" w:rsidRPr="00A5175A" w:rsidRDefault="00720384" w:rsidP="00A5175A">
      <w:pPr>
        <w:jc w:val="both"/>
        <w:rPr>
          <w:rFonts w:ascii="Arial" w:hAnsi="Arial" w:cs="Arial"/>
        </w:rPr>
      </w:pPr>
      <w:r w:rsidRPr="00A5175A">
        <w:rPr>
          <w:rFonts w:ascii="Arial" w:hAnsi="Arial" w:cs="Arial"/>
        </w:rPr>
        <w:t>Children are not allowed to cross the inner circle (adults should be role models of this).</w:t>
      </w:r>
    </w:p>
    <w:p w:rsidR="00070A0B" w:rsidRPr="00A5175A" w:rsidRDefault="00070A0B" w:rsidP="00A5175A">
      <w:pPr>
        <w:jc w:val="both"/>
        <w:rPr>
          <w:rFonts w:ascii="Arial" w:hAnsi="Arial" w:cs="Arial"/>
        </w:rPr>
      </w:pPr>
      <w:r w:rsidRPr="00A5175A">
        <w:rPr>
          <w:rFonts w:ascii="Arial" w:hAnsi="Arial" w:cs="Arial"/>
        </w:rPr>
        <w:t xml:space="preserve">Only one child will work with the forest school leader at the fire </w:t>
      </w:r>
      <w:r w:rsidR="005C33B6" w:rsidRPr="00A5175A">
        <w:rPr>
          <w:rFonts w:ascii="Arial" w:hAnsi="Arial" w:cs="Arial"/>
        </w:rPr>
        <w:t>at a time.</w:t>
      </w:r>
    </w:p>
    <w:p w:rsidR="00A5175A" w:rsidRPr="00A5175A" w:rsidRDefault="00A5175A" w:rsidP="00A5175A">
      <w:pPr>
        <w:jc w:val="both"/>
        <w:rPr>
          <w:rFonts w:ascii="Arial" w:hAnsi="Arial" w:cs="Arial"/>
        </w:rPr>
      </w:pPr>
    </w:p>
    <w:p w:rsidR="006C51AB" w:rsidRDefault="00A5175A" w:rsidP="00A5175A">
      <w:pPr>
        <w:rPr>
          <w:rFonts w:ascii="Arial" w:hAnsi="Arial" w:cs="Arial"/>
          <w:b/>
        </w:rPr>
      </w:pPr>
      <w:r>
        <w:rPr>
          <w:rFonts w:ascii="Arial" w:hAnsi="Arial" w:cs="Arial"/>
          <w:b/>
        </w:rPr>
        <w:t>Environment</w:t>
      </w:r>
    </w:p>
    <w:p w:rsidR="00A5175A" w:rsidRPr="00A5175A" w:rsidRDefault="00A5175A" w:rsidP="00A5175A">
      <w:pPr>
        <w:rPr>
          <w:rFonts w:ascii="Arial" w:hAnsi="Arial" w:cs="Arial"/>
          <w:b/>
        </w:rPr>
      </w:pPr>
    </w:p>
    <w:p w:rsidR="00720384" w:rsidRPr="00A5175A" w:rsidRDefault="00720384" w:rsidP="00A5175A">
      <w:pPr>
        <w:jc w:val="both"/>
        <w:rPr>
          <w:rFonts w:ascii="Arial" w:hAnsi="Arial" w:cs="Arial"/>
        </w:rPr>
      </w:pPr>
      <w:r w:rsidRPr="00A5175A">
        <w:rPr>
          <w:rFonts w:ascii="Arial" w:hAnsi="Arial" w:cs="Arial"/>
        </w:rPr>
        <w:t xml:space="preserve">Wherever possible environmentally friendly products and recycled materials will be used. Halesbury </w:t>
      </w:r>
      <w:r w:rsidR="00A5175A" w:rsidRPr="00A5175A">
        <w:rPr>
          <w:rFonts w:ascii="Arial" w:hAnsi="Arial" w:cs="Arial"/>
        </w:rPr>
        <w:t>School</w:t>
      </w:r>
      <w:r w:rsidRPr="00A5175A">
        <w:rPr>
          <w:rFonts w:ascii="Arial" w:hAnsi="Arial" w:cs="Arial"/>
        </w:rPr>
        <w:t xml:space="preserve"> will promote environmental awareness and care for our environment. Conservation issues and sustainability will also be supported. The woodland will be maintained to ensure the survival of all native flora and fauna and new flora will be introduced if needed. We will remove all litter and debris we take into the woodland and have regular litter picks to remove other refuse which is in the area. We will be caring towards our neighbours and try to minimise the amount of smoke and noise produced. Brambles and nettles will be removed from the main pathways but will be allowed to grow in other areas of the woodland. Branches at eye level and below on the main pathways will be removed to avoid injuries for people entering the woodland unsupervised (without the Forest School Leader), they will remain on all other trees. Dead and fallen branches will be removed, cut down and stored in the log store and used as fire wood. During the winter months large stones and logs will be left alone to avoid disturbing hibernating creatures. There will be areas created where wood is allowed to rot to encourage insects to thrive, wild flowers will be allowed to </w:t>
      </w:r>
      <w:r w:rsidR="003542B8" w:rsidRPr="00A5175A">
        <w:rPr>
          <w:rFonts w:ascii="Arial" w:hAnsi="Arial" w:cs="Arial"/>
        </w:rPr>
        <w:t>grow,</w:t>
      </w:r>
      <w:r w:rsidRPr="00A5175A">
        <w:rPr>
          <w:rFonts w:ascii="Arial" w:hAnsi="Arial" w:cs="Arial"/>
        </w:rPr>
        <w:t xml:space="preserve"> and children encouraged to enjoy them growing rather than pick them. A hedgerow will be introduced around the edge of the woodland and maintained to encourage small wildlife to live in the woods.</w:t>
      </w:r>
      <w:r w:rsidR="0026263F" w:rsidRPr="00A5175A">
        <w:rPr>
          <w:rFonts w:ascii="Arial" w:hAnsi="Arial" w:cs="Arial"/>
        </w:rPr>
        <w:t xml:space="preserve"> Any problems with the site or trees will be reported to </w:t>
      </w:r>
      <w:r w:rsidR="00A5175A">
        <w:rPr>
          <w:rFonts w:ascii="Arial" w:hAnsi="Arial" w:cs="Arial"/>
        </w:rPr>
        <w:t>Mr Kerry</w:t>
      </w:r>
      <w:r w:rsidR="0026263F" w:rsidRPr="00A5175A">
        <w:rPr>
          <w:rFonts w:ascii="Arial" w:hAnsi="Arial" w:cs="Arial"/>
        </w:rPr>
        <w:t xml:space="preserve"> Wools the Site Manager.</w:t>
      </w:r>
    </w:p>
    <w:p w:rsidR="00720384" w:rsidRPr="00A5175A" w:rsidRDefault="00720384" w:rsidP="00A5175A">
      <w:pPr>
        <w:rPr>
          <w:rFonts w:ascii="Arial" w:hAnsi="Arial" w:cs="Arial"/>
        </w:rPr>
      </w:pPr>
    </w:p>
    <w:p w:rsidR="00720384" w:rsidRDefault="00A5175A" w:rsidP="00A5175A">
      <w:pPr>
        <w:rPr>
          <w:rFonts w:ascii="Arial" w:hAnsi="Arial" w:cs="Arial"/>
          <w:b/>
        </w:rPr>
      </w:pPr>
      <w:r>
        <w:rPr>
          <w:rFonts w:ascii="Arial" w:hAnsi="Arial" w:cs="Arial"/>
          <w:b/>
        </w:rPr>
        <w:t>Roles and Responsibilities</w:t>
      </w:r>
    </w:p>
    <w:p w:rsidR="00A5175A" w:rsidRPr="00A5175A" w:rsidRDefault="00A5175A" w:rsidP="00A5175A">
      <w:pPr>
        <w:rPr>
          <w:rFonts w:ascii="Arial" w:hAnsi="Arial" w:cs="Arial"/>
          <w:b/>
        </w:rPr>
      </w:pPr>
    </w:p>
    <w:p w:rsidR="00720384" w:rsidRPr="00A5175A" w:rsidRDefault="00720384" w:rsidP="00A5175A">
      <w:pPr>
        <w:jc w:val="both"/>
        <w:rPr>
          <w:rFonts w:ascii="Arial" w:hAnsi="Arial" w:cs="Arial"/>
        </w:rPr>
      </w:pPr>
      <w:r w:rsidRPr="00A5175A">
        <w:rPr>
          <w:rFonts w:ascii="Arial" w:hAnsi="Arial" w:cs="Arial"/>
        </w:rPr>
        <w:t>Forest School Leader will have the overall responsibility for:</w:t>
      </w:r>
    </w:p>
    <w:p w:rsidR="00720384" w:rsidRPr="00A5175A" w:rsidRDefault="00720384" w:rsidP="00A5175A">
      <w:pPr>
        <w:jc w:val="both"/>
        <w:rPr>
          <w:rFonts w:ascii="Arial" w:hAnsi="Arial" w:cs="Arial"/>
        </w:rPr>
      </w:pPr>
      <w:r w:rsidRPr="00A5175A">
        <w:rPr>
          <w:rFonts w:ascii="Arial" w:hAnsi="Arial" w:cs="Arial"/>
        </w:rPr>
        <w:t>Risk assessments for each session, pre-visit site checks and continuous safety monitoring.</w:t>
      </w:r>
    </w:p>
    <w:p w:rsidR="00720384" w:rsidRPr="00A5175A" w:rsidRDefault="00720384" w:rsidP="00A5175A">
      <w:pPr>
        <w:jc w:val="both"/>
        <w:rPr>
          <w:rFonts w:ascii="Arial" w:hAnsi="Arial" w:cs="Arial"/>
        </w:rPr>
      </w:pPr>
      <w:r w:rsidRPr="00A5175A">
        <w:rPr>
          <w:rFonts w:ascii="Arial" w:hAnsi="Arial" w:cs="Arial"/>
        </w:rPr>
        <w:t>Planning for sessions, differentiation for individual children’s needs.</w:t>
      </w:r>
    </w:p>
    <w:p w:rsidR="00720384" w:rsidRPr="00A5175A" w:rsidRDefault="00720384" w:rsidP="00A5175A">
      <w:pPr>
        <w:jc w:val="both"/>
        <w:rPr>
          <w:rFonts w:ascii="Arial" w:hAnsi="Arial" w:cs="Arial"/>
        </w:rPr>
      </w:pPr>
      <w:r w:rsidRPr="00A5175A">
        <w:rPr>
          <w:rFonts w:ascii="Arial" w:hAnsi="Arial" w:cs="Arial"/>
        </w:rPr>
        <w:t>Ensuring necessary equipment is taken into woodland.</w:t>
      </w:r>
    </w:p>
    <w:p w:rsidR="00720384" w:rsidRPr="00A5175A" w:rsidRDefault="00720384" w:rsidP="00A5175A">
      <w:pPr>
        <w:jc w:val="both"/>
        <w:rPr>
          <w:rFonts w:ascii="Arial" w:hAnsi="Arial" w:cs="Arial"/>
        </w:rPr>
      </w:pPr>
      <w:r w:rsidRPr="00A5175A">
        <w:rPr>
          <w:rFonts w:ascii="Arial" w:hAnsi="Arial" w:cs="Arial"/>
        </w:rPr>
        <w:t>Administration of first aid and first aid kit.</w:t>
      </w:r>
    </w:p>
    <w:p w:rsidR="00720384" w:rsidRPr="00A5175A" w:rsidRDefault="00720384" w:rsidP="00A5175A">
      <w:pPr>
        <w:jc w:val="both"/>
        <w:rPr>
          <w:rFonts w:ascii="Arial" w:hAnsi="Arial" w:cs="Arial"/>
        </w:rPr>
      </w:pPr>
      <w:r w:rsidRPr="00A5175A">
        <w:rPr>
          <w:rFonts w:ascii="Arial" w:hAnsi="Arial" w:cs="Arial"/>
        </w:rPr>
        <w:t>Supervision of tools use, cleaning and storing.</w:t>
      </w:r>
    </w:p>
    <w:p w:rsidR="00720384" w:rsidRPr="00A5175A" w:rsidRDefault="00720384" w:rsidP="00A5175A">
      <w:pPr>
        <w:jc w:val="both"/>
        <w:rPr>
          <w:rFonts w:ascii="Arial" w:hAnsi="Arial" w:cs="Arial"/>
        </w:rPr>
      </w:pPr>
      <w:r w:rsidRPr="00A5175A">
        <w:rPr>
          <w:rFonts w:ascii="Arial" w:hAnsi="Arial" w:cs="Arial"/>
        </w:rPr>
        <w:t>Organising emergency procedures.</w:t>
      </w:r>
    </w:p>
    <w:p w:rsidR="00720384" w:rsidRPr="00A5175A" w:rsidRDefault="00720384" w:rsidP="00A5175A">
      <w:pPr>
        <w:rPr>
          <w:rFonts w:ascii="Arial" w:hAnsi="Arial" w:cs="Arial"/>
        </w:rPr>
      </w:pPr>
    </w:p>
    <w:p w:rsidR="00720384" w:rsidRPr="00A5175A" w:rsidRDefault="00A5175A" w:rsidP="00A5175A">
      <w:pPr>
        <w:jc w:val="both"/>
        <w:rPr>
          <w:rFonts w:ascii="Arial" w:hAnsi="Arial" w:cs="Arial"/>
        </w:rPr>
      </w:pPr>
      <w:r w:rsidRPr="00A5175A">
        <w:rPr>
          <w:rFonts w:ascii="Arial" w:hAnsi="Arial" w:cs="Arial"/>
          <w:b/>
        </w:rPr>
        <w:t>Staff/</w:t>
      </w:r>
      <w:r w:rsidR="00BC071A">
        <w:rPr>
          <w:rFonts w:ascii="Arial" w:hAnsi="Arial" w:cs="Arial"/>
          <w:b/>
        </w:rPr>
        <w:t>S</w:t>
      </w:r>
      <w:r w:rsidR="00720384" w:rsidRPr="00A5175A">
        <w:rPr>
          <w:rFonts w:ascii="Arial" w:hAnsi="Arial" w:cs="Arial"/>
          <w:b/>
        </w:rPr>
        <w:t>tudents</w:t>
      </w:r>
      <w:r w:rsidRPr="00A5175A">
        <w:rPr>
          <w:rFonts w:ascii="Arial" w:hAnsi="Arial" w:cs="Arial"/>
          <w:b/>
        </w:rPr>
        <w:t>/</w:t>
      </w:r>
      <w:r w:rsidR="00BC071A">
        <w:rPr>
          <w:rFonts w:ascii="Arial" w:hAnsi="Arial" w:cs="Arial"/>
          <w:b/>
        </w:rPr>
        <w:t>V</w:t>
      </w:r>
      <w:bookmarkStart w:id="0" w:name="_GoBack"/>
      <w:bookmarkEnd w:id="0"/>
      <w:r>
        <w:rPr>
          <w:rFonts w:ascii="Arial" w:hAnsi="Arial" w:cs="Arial"/>
          <w:b/>
        </w:rPr>
        <w:t>olunteers</w:t>
      </w:r>
      <w:r>
        <w:rPr>
          <w:rFonts w:ascii="Arial" w:hAnsi="Arial" w:cs="Arial"/>
          <w:b/>
        </w:rPr>
        <w:br/>
      </w:r>
      <w:r>
        <w:rPr>
          <w:rFonts w:ascii="Arial" w:hAnsi="Arial" w:cs="Arial"/>
        </w:rPr>
        <w:br/>
        <w:t>They w</w:t>
      </w:r>
      <w:r w:rsidR="00720384" w:rsidRPr="00A5175A">
        <w:rPr>
          <w:rFonts w:ascii="Arial" w:hAnsi="Arial" w:cs="Arial"/>
        </w:rPr>
        <w:t>ill model good practice throughout the session, carry out delegated roles and responsibilities, extend children’s learning where appropriate by asking extending questions, support children to manage their own risk, remind children of rules and boundaries, be aware of dangers within Forest School and monitor levels of safety at all times, support the Forest School leader to run the sessions.</w:t>
      </w:r>
    </w:p>
    <w:p w:rsidR="00720384" w:rsidRPr="00A5175A" w:rsidRDefault="00720384" w:rsidP="00A5175A">
      <w:pPr>
        <w:rPr>
          <w:rFonts w:ascii="Arial" w:hAnsi="Arial" w:cs="Arial"/>
          <w:b/>
        </w:rPr>
      </w:pPr>
    </w:p>
    <w:p w:rsidR="00720384" w:rsidRPr="00A5175A" w:rsidRDefault="00720384" w:rsidP="00A5175A">
      <w:pPr>
        <w:rPr>
          <w:rFonts w:ascii="Arial" w:hAnsi="Arial" w:cs="Arial"/>
          <w:b/>
        </w:rPr>
      </w:pPr>
      <w:r w:rsidRPr="00A5175A">
        <w:rPr>
          <w:rFonts w:ascii="Arial" w:hAnsi="Arial" w:cs="Arial"/>
          <w:b/>
        </w:rPr>
        <w:t>Monitoring of policy</w:t>
      </w:r>
    </w:p>
    <w:p w:rsidR="00720384" w:rsidRPr="00A5175A" w:rsidRDefault="00720384" w:rsidP="00A5175A">
      <w:pPr>
        <w:rPr>
          <w:rFonts w:ascii="Arial" w:hAnsi="Arial" w:cs="Arial"/>
        </w:rPr>
      </w:pPr>
    </w:p>
    <w:p w:rsidR="00720384" w:rsidRPr="00A5175A" w:rsidRDefault="00720384" w:rsidP="00A5175A">
      <w:pPr>
        <w:jc w:val="both"/>
        <w:rPr>
          <w:rFonts w:ascii="Arial" w:hAnsi="Arial" w:cs="Arial"/>
        </w:rPr>
      </w:pPr>
      <w:r w:rsidRPr="00A5175A">
        <w:rPr>
          <w:rFonts w:ascii="Arial" w:hAnsi="Arial" w:cs="Arial"/>
        </w:rPr>
        <w:t>This policy will be reviewed annually or before should any incidents arise or laws and policies change.</w:t>
      </w:r>
    </w:p>
    <w:p w:rsidR="00720384" w:rsidRPr="00A5175A" w:rsidRDefault="00720384" w:rsidP="00A5175A"/>
    <w:tbl>
      <w:tblPr>
        <w:tblW w:w="0" w:type="auto"/>
        <w:tblInd w:w="10" w:type="dxa"/>
        <w:shd w:val="clear" w:color="auto" w:fill="FFFFFF"/>
        <w:tblLayout w:type="fixed"/>
        <w:tblLook w:val="0000" w:firstRow="0" w:lastRow="0" w:firstColumn="0" w:lastColumn="0" w:noHBand="0" w:noVBand="0"/>
      </w:tblPr>
      <w:tblGrid>
        <w:gridCol w:w="994"/>
        <w:gridCol w:w="6874"/>
        <w:gridCol w:w="1634"/>
      </w:tblGrid>
      <w:tr w:rsidR="0026263F" w:rsidRPr="00A5175A" w:rsidTr="00BE7D12">
        <w:trPr>
          <w:cantSplit/>
          <w:trHeight w:val="480"/>
          <w:tblHeader/>
        </w:trPr>
        <w:tc>
          <w:tcPr>
            <w:tcW w:w="99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6263F" w:rsidRPr="00A5175A" w:rsidRDefault="0026263F" w:rsidP="00A5175A">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both"/>
              <w:rPr>
                <w:rFonts w:ascii="Arial" w:hAnsi="Arial" w:cs="Arial"/>
                <w:szCs w:val="24"/>
              </w:rPr>
            </w:pPr>
            <w:r w:rsidRPr="00A5175A">
              <w:rPr>
                <w:rFonts w:ascii="Arial" w:hAnsi="Arial" w:cs="Arial"/>
                <w:szCs w:val="24"/>
              </w:rPr>
              <w:t>Date</w:t>
            </w:r>
          </w:p>
        </w:tc>
        <w:tc>
          <w:tcPr>
            <w:tcW w:w="687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6263F" w:rsidRPr="00A5175A" w:rsidRDefault="00A5175A" w:rsidP="00A5175A">
            <w:pPr>
              <w:pStyle w:val="Heading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Cs w:val="24"/>
              </w:rPr>
            </w:pPr>
            <w:proofErr w:type="spellStart"/>
            <w:r w:rsidRPr="00A5175A">
              <w:rPr>
                <w:rFonts w:ascii="Arial" w:hAnsi="Arial" w:cs="Arial"/>
                <w:szCs w:val="24"/>
              </w:rPr>
              <w:t>Authori</w:t>
            </w:r>
            <w:r>
              <w:rPr>
                <w:rFonts w:ascii="Arial" w:hAnsi="Arial" w:cs="Arial"/>
                <w:szCs w:val="24"/>
              </w:rPr>
              <w:t>s</w:t>
            </w:r>
            <w:r w:rsidRPr="00A5175A">
              <w:rPr>
                <w:rFonts w:ascii="Arial" w:hAnsi="Arial" w:cs="Arial"/>
                <w:szCs w:val="24"/>
              </w:rPr>
              <w:t>ed</w:t>
            </w:r>
            <w:proofErr w:type="spellEnd"/>
            <w:r w:rsidR="0026263F" w:rsidRPr="00A5175A">
              <w:rPr>
                <w:rFonts w:ascii="Arial" w:hAnsi="Arial" w:cs="Arial"/>
                <w:szCs w:val="24"/>
              </w:rPr>
              <w:t xml:space="preserve"> Signature</w:t>
            </w:r>
          </w:p>
        </w:tc>
        <w:tc>
          <w:tcPr>
            <w:tcW w:w="163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26263F" w:rsidRPr="00A5175A" w:rsidRDefault="0026263F" w:rsidP="00A5175A">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Cs w:val="24"/>
              </w:rPr>
            </w:pPr>
            <w:r w:rsidRPr="00A5175A">
              <w:rPr>
                <w:rFonts w:ascii="Arial" w:hAnsi="Arial" w:cs="Arial"/>
                <w:szCs w:val="24"/>
              </w:rPr>
              <w:t>Review Date</w:t>
            </w:r>
          </w:p>
        </w:tc>
      </w:tr>
      <w:tr w:rsidR="0026263F" w:rsidRPr="00A5175A" w:rsidTr="00BE7D12">
        <w:trPr>
          <w:cantSplit/>
          <w:trHeight w:val="480"/>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63F" w:rsidRPr="00A5175A" w:rsidRDefault="0026263F" w:rsidP="00A5175A">
            <w:pPr>
              <w:pStyle w:val="BodyA"/>
            </w:pP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63F" w:rsidRPr="00A5175A" w:rsidRDefault="0026263F" w:rsidP="00A5175A">
            <w:pPr>
              <w:pStyle w:val="BodyA"/>
            </w:pP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63F" w:rsidRPr="00A5175A" w:rsidRDefault="0026263F" w:rsidP="00A5175A">
            <w:pPr>
              <w:pStyle w:val="BodyA"/>
            </w:pPr>
          </w:p>
        </w:tc>
      </w:tr>
      <w:tr w:rsidR="0026263F" w:rsidRPr="00A5175A" w:rsidTr="00BE7D12">
        <w:trPr>
          <w:cantSplit/>
          <w:trHeight w:val="480"/>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63F" w:rsidRPr="00A5175A" w:rsidRDefault="0026263F" w:rsidP="00A5175A">
            <w:pPr>
              <w:pStyle w:val="BodyA"/>
            </w:pP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63F" w:rsidRPr="00A5175A" w:rsidRDefault="0026263F" w:rsidP="00A5175A">
            <w:pPr>
              <w:pStyle w:val="BodyA"/>
            </w:pP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63F" w:rsidRPr="00A5175A" w:rsidRDefault="0026263F" w:rsidP="00A5175A">
            <w:pPr>
              <w:pStyle w:val="BodyA"/>
            </w:pPr>
          </w:p>
        </w:tc>
      </w:tr>
      <w:tr w:rsidR="0026263F" w:rsidRPr="00A5175A" w:rsidTr="00BE7D12">
        <w:trPr>
          <w:cantSplit/>
          <w:trHeight w:val="480"/>
        </w:trPr>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63F" w:rsidRPr="00A5175A" w:rsidRDefault="0026263F" w:rsidP="00A5175A">
            <w:pPr>
              <w:pStyle w:val="BodyA"/>
            </w:pPr>
          </w:p>
        </w:tc>
        <w:tc>
          <w:tcPr>
            <w:tcW w:w="6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63F" w:rsidRPr="00A5175A" w:rsidRDefault="0026263F" w:rsidP="00A5175A">
            <w:pPr>
              <w:pStyle w:val="BodyA"/>
            </w:pP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263F" w:rsidRPr="00A5175A" w:rsidRDefault="0026263F" w:rsidP="00A5175A">
            <w:pPr>
              <w:pStyle w:val="BodyA"/>
            </w:pPr>
          </w:p>
        </w:tc>
      </w:tr>
    </w:tbl>
    <w:p w:rsidR="00F00625" w:rsidRPr="00A5175A" w:rsidRDefault="00BC071A" w:rsidP="00A5175A">
      <w:pPr>
        <w:jc w:val="both"/>
        <w:rPr>
          <w:rFonts w:ascii="Arial" w:hAnsi="Arial" w:cs="Arial"/>
        </w:rPr>
      </w:pPr>
    </w:p>
    <w:sectPr w:rsidR="00F00625" w:rsidRPr="00A5175A" w:rsidSect="00A5175A">
      <w:headerReference w:type="even" r:id="rId9"/>
      <w:headerReference w:type="default" r:id="rId10"/>
      <w:footerReference w:type="even" r:id="rId11"/>
      <w:footerReference w:type="default" r:id="rId12"/>
      <w:pgSz w:w="11900" w:h="16840"/>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84" w:rsidRDefault="00720384" w:rsidP="00720384">
      <w:r>
        <w:separator/>
      </w:r>
    </w:p>
  </w:endnote>
  <w:endnote w:type="continuationSeparator" w:id="0">
    <w:p w:rsidR="00720384" w:rsidRDefault="00720384" w:rsidP="007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halkboard Bold">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Chalkbo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5A" w:rsidRDefault="00A5175A">
    <w:pPr>
      <w:spacing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39AE59EB" wp14:editId="70BC5679">
              <wp:simplePos x="0" y="0"/>
              <wp:positionH relativeFrom="page">
                <wp:posOffset>904875</wp:posOffset>
              </wp:positionH>
              <wp:positionV relativeFrom="bottomMargin">
                <wp:align>top</wp:align>
              </wp:positionV>
              <wp:extent cx="3019425" cy="228600"/>
              <wp:effectExtent l="0" t="0" r="952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75A" w:rsidRDefault="00A5175A">
                          <w:pPr>
                            <w:spacing w:line="245" w:lineRule="exact"/>
                            <w:ind w:left="20" w:right="-53"/>
                            <w:rPr>
                              <w:rFonts w:ascii="Calibri" w:eastAsia="Calibri" w:hAnsi="Calibri" w:cs="Calibri"/>
                            </w:rPr>
                          </w:pPr>
                          <w:r>
                            <w:rPr>
                              <w:rFonts w:ascii="Calibri" w:eastAsia="Calibri" w:hAnsi="Calibri" w:cs="Calibri"/>
                              <w:spacing w:val="-1"/>
                              <w:position w:val="1"/>
                            </w:rPr>
                            <w:t xml:space="preserve">Halesbury </w:t>
                          </w:r>
                          <w:r>
                            <w:rPr>
                              <w:rFonts w:ascii="Calibri" w:eastAsia="Calibri" w:hAnsi="Calibri" w:cs="Calibri"/>
                              <w:position w:val="1"/>
                            </w:rPr>
                            <w:t>Sch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 xml:space="preserve">l </w:t>
                          </w:r>
                          <w:r>
                            <w:rPr>
                              <w:rFonts w:ascii="Calibri" w:eastAsia="Calibri" w:hAnsi="Calibri" w:cs="Calibri"/>
                              <w:spacing w:val="1"/>
                              <w:position w:val="1"/>
                            </w:rPr>
                            <w:t xml:space="preserve">– </w:t>
                          </w:r>
                          <w:r>
                            <w:rPr>
                              <w:rFonts w:ascii="Calibri" w:eastAsia="Calibri" w:hAnsi="Calibri" w:cs="Calibri"/>
                              <w:spacing w:val="1"/>
                              <w:position w:val="1"/>
                            </w:rPr>
                            <w:t xml:space="preserve">Forest School Policy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E59EB" id="_x0000_t202" coordsize="21600,21600" o:spt="202" path="m,l,21600r21600,l21600,xe">
              <v:stroke joinstyle="miter"/>
              <v:path gradientshapeok="t" o:connecttype="rect"/>
            </v:shapetype>
            <v:shape id="Text Box 48" o:spid="_x0000_s1026" type="#_x0000_t202" style="position:absolute;margin-left:71.25pt;margin-top:0;width:237.75pt;height:18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" filled="f" stroked="f">
              <v:textbox inset="0,0,0,0">
                <w:txbxContent>
                  <w:p w:rsidR="00A5175A" w:rsidRDefault="00A5175A">
                    <w:pPr>
                      <w:spacing w:line="245" w:lineRule="exact"/>
                      <w:ind w:left="20" w:right="-53"/>
                      <w:rPr>
                        <w:rFonts w:ascii="Calibri" w:eastAsia="Calibri" w:hAnsi="Calibri" w:cs="Calibri"/>
                      </w:rPr>
                    </w:pPr>
                    <w:r>
                      <w:rPr>
                        <w:rFonts w:ascii="Calibri" w:eastAsia="Calibri" w:hAnsi="Calibri" w:cs="Calibri"/>
                        <w:spacing w:val="-1"/>
                        <w:position w:val="1"/>
                      </w:rPr>
                      <w:t xml:space="preserve">Halesbury </w:t>
                    </w:r>
                    <w:r>
                      <w:rPr>
                        <w:rFonts w:ascii="Calibri" w:eastAsia="Calibri" w:hAnsi="Calibri" w:cs="Calibri"/>
                        <w:position w:val="1"/>
                      </w:rPr>
                      <w:t>Sch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 xml:space="preserve">l </w:t>
                    </w:r>
                    <w:r>
                      <w:rPr>
                        <w:rFonts w:ascii="Calibri" w:eastAsia="Calibri" w:hAnsi="Calibri" w:cs="Calibri"/>
                        <w:spacing w:val="1"/>
                        <w:position w:val="1"/>
                      </w:rPr>
                      <w:t xml:space="preserve">– </w:t>
                    </w:r>
                    <w:r>
                      <w:rPr>
                        <w:rFonts w:ascii="Calibri" w:eastAsia="Calibri" w:hAnsi="Calibri" w:cs="Calibri"/>
                        <w:spacing w:val="1"/>
                        <w:position w:val="1"/>
                      </w:rPr>
                      <w:t xml:space="preserve">Forest School Policy </w:t>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A1" w:rsidRDefault="00A361A1">
    <w:pPr>
      <w:pStyle w:val="HeaderFooterA"/>
      <w:tabs>
        <w:tab w:val="clear" w:pos="9632"/>
        <w:tab w:val="right" w:pos="9612"/>
      </w:tabs>
      <w:rPr>
        <w:rFonts w:ascii="Times New Roman" w:eastAsia="Times New Roman" w:hAnsi="Times New Roman"/>
        <w:color w:val="auto"/>
        <w:lang w:val="en-GB"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A1" w:rsidRDefault="00A5175A">
    <w:pPr>
      <w:pStyle w:val="HeaderFooterA"/>
      <w:tabs>
        <w:tab w:val="clear" w:pos="9632"/>
        <w:tab w:val="right" w:pos="9612"/>
      </w:tabs>
      <w:rPr>
        <w:rFonts w:ascii="Times New Roman" w:eastAsia="Times New Roman" w:hAnsi="Times New Roman"/>
        <w:color w:val="auto"/>
        <w:lang w:val="en-GB" w:bidi="x-none"/>
      </w:rPr>
    </w:pPr>
    <w:r>
      <w:rPr>
        <w:noProof/>
      </w:rPr>
      <mc:AlternateContent>
        <mc:Choice Requires="wps">
          <w:drawing>
            <wp:anchor distT="0" distB="0" distL="114300" distR="114300" simplePos="0" relativeHeight="251661312" behindDoc="1" locked="0" layoutInCell="1" allowOverlap="1" wp14:anchorId="320913D7" wp14:editId="214AEAC9">
              <wp:simplePos x="0" y="0"/>
              <wp:positionH relativeFrom="margin">
                <wp:align>left</wp:align>
              </wp:positionH>
              <wp:positionV relativeFrom="bottomMargin">
                <wp:posOffset>113665</wp:posOffset>
              </wp:positionV>
              <wp:extent cx="3019425" cy="228600"/>
              <wp:effectExtent l="0" t="0" r="952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75A" w:rsidRDefault="00A5175A" w:rsidP="00A5175A">
                          <w:pPr>
                            <w:spacing w:line="245" w:lineRule="exact"/>
                            <w:ind w:left="20" w:right="-53"/>
                            <w:rPr>
                              <w:rFonts w:ascii="Calibri" w:eastAsia="Calibri" w:hAnsi="Calibri" w:cs="Calibri"/>
                            </w:rPr>
                          </w:pPr>
                          <w:r>
                            <w:rPr>
                              <w:rFonts w:ascii="Calibri" w:eastAsia="Calibri" w:hAnsi="Calibri" w:cs="Calibri"/>
                              <w:spacing w:val="-1"/>
                              <w:position w:val="1"/>
                            </w:rPr>
                            <w:t xml:space="preserve">Halesbury </w:t>
                          </w:r>
                          <w:r>
                            <w:rPr>
                              <w:rFonts w:ascii="Calibri" w:eastAsia="Calibri" w:hAnsi="Calibri" w:cs="Calibri"/>
                              <w:position w:val="1"/>
                            </w:rPr>
                            <w:t>Sch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 xml:space="preserve">l </w:t>
                          </w:r>
                          <w:r>
                            <w:rPr>
                              <w:rFonts w:ascii="Calibri" w:eastAsia="Calibri" w:hAnsi="Calibri" w:cs="Calibri"/>
                              <w:spacing w:val="1"/>
                              <w:position w:val="1"/>
                            </w:rPr>
                            <w:t xml:space="preserve">– Forest School Policy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13D7" id="_x0000_t202" coordsize="21600,21600" o:spt="202" path="m,l,21600r21600,l21600,xe">
              <v:stroke joinstyle="miter"/>
              <v:path gradientshapeok="t" o:connecttype="rect"/>
            </v:shapetype>
            <v:shape id="Text Box 49" o:spid="_x0000_s1027" type="#_x0000_t202" style="position:absolute;margin-left:0;margin-top:8.95pt;width:237.75pt;height: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GQsgIAALI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" filled="f" stroked="f">
              <v:textbox inset="0,0,0,0">
                <w:txbxContent>
                  <w:p w:rsidR="00A5175A" w:rsidRDefault="00A5175A" w:rsidP="00A5175A">
                    <w:pPr>
                      <w:spacing w:line="245" w:lineRule="exact"/>
                      <w:ind w:left="20" w:right="-53"/>
                      <w:rPr>
                        <w:rFonts w:ascii="Calibri" w:eastAsia="Calibri" w:hAnsi="Calibri" w:cs="Calibri"/>
                      </w:rPr>
                    </w:pPr>
                    <w:r>
                      <w:rPr>
                        <w:rFonts w:ascii="Calibri" w:eastAsia="Calibri" w:hAnsi="Calibri" w:cs="Calibri"/>
                        <w:spacing w:val="-1"/>
                        <w:position w:val="1"/>
                      </w:rPr>
                      <w:t xml:space="preserve">Halesbury </w:t>
                    </w:r>
                    <w:r>
                      <w:rPr>
                        <w:rFonts w:ascii="Calibri" w:eastAsia="Calibri" w:hAnsi="Calibri" w:cs="Calibri"/>
                        <w:position w:val="1"/>
                      </w:rPr>
                      <w:t>Sch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 xml:space="preserve">l </w:t>
                    </w:r>
                    <w:r>
                      <w:rPr>
                        <w:rFonts w:ascii="Calibri" w:eastAsia="Calibri" w:hAnsi="Calibri" w:cs="Calibri"/>
                        <w:spacing w:val="1"/>
                        <w:position w:val="1"/>
                      </w:rPr>
                      <w:t xml:space="preserve">– Forest School Policy </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84" w:rsidRDefault="00720384" w:rsidP="00720384">
      <w:r>
        <w:separator/>
      </w:r>
    </w:p>
  </w:footnote>
  <w:footnote w:type="continuationSeparator" w:id="0">
    <w:p w:rsidR="00720384" w:rsidRDefault="00720384" w:rsidP="0072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A1" w:rsidRDefault="003542B8">
    <w:pPr>
      <w:pStyle w:val="HeaderFooterA"/>
      <w:tabs>
        <w:tab w:val="clear" w:pos="9632"/>
        <w:tab w:val="right" w:pos="9612"/>
      </w:tabs>
      <w:jc w:val="center"/>
      <w:rPr>
        <w:rFonts w:ascii="Times New Roman" w:eastAsia="Times New Roman" w:hAnsi="Times New Roman"/>
        <w:color w:val="auto"/>
        <w:lang w:val="en-GB" w:bidi="x-none"/>
      </w:rPr>
    </w:pPr>
    <w:proofErr w:type="spellStart"/>
    <w:r>
      <w:rPr>
        <w:rFonts w:ascii="Chalkboard" w:hAnsi="Chalkboard"/>
      </w:rPr>
      <w:t>Washingwell</w:t>
    </w:r>
    <w:proofErr w:type="spellEnd"/>
    <w:r>
      <w:rPr>
        <w:rFonts w:ascii="Chalkboard" w:hAnsi="Chalkboard"/>
      </w:rPr>
      <w:t xml:space="preserve"> Community Pre-school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A1" w:rsidRDefault="00A361A1">
    <w:pPr>
      <w:pStyle w:val="HeaderFooterA"/>
      <w:tabs>
        <w:tab w:val="clear" w:pos="9632"/>
        <w:tab w:val="right" w:pos="9612"/>
      </w:tabs>
      <w:jc w:val="center"/>
      <w:rPr>
        <w:rFonts w:ascii="Times New Roman" w:eastAsia="Times New Roman" w:hAnsi="Times New Roman"/>
        <w:color w:val="auto"/>
        <w:lang w:val="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DE7E87"/>
    <w:multiLevelType w:val="hybridMultilevel"/>
    <w:tmpl w:val="C95C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84"/>
    <w:rsid w:val="00070A0B"/>
    <w:rsid w:val="0026263F"/>
    <w:rsid w:val="003542B8"/>
    <w:rsid w:val="004B7C9D"/>
    <w:rsid w:val="005C33B6"/>
    <w:rsid w:val="005D1139"/>
    <w:rsid w:val="006C51AB"/>
    <w:rsid w:val="007156A2"/>
    <w:rsid w:val="00720384"/>
    <w:rsid w:val="00845020"/>
    <w:rsid w:val="0088701B"/>
    <w:rsid w:val="00A361A1"/>
    <w:rsid w:val="00A44C05"/>
    <w:rsid w:val="00A5175A"/>
    <w:rsid w:val="00BC071A"/>
    <w:rsid w:val="00E25471"/>
    <w:rsid w:val="00E33CA1"/>
    <w:rsid w:val="00E7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3B16B6-07A8-49B0-8543-65292B79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720384"/>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A">
    <w:name w:val="Body A"/>
    <w:autoRedefine/>
    <w:rsid w:val="00A517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pPr>
    <w:rPr>
      <w:rFonts w:ascii="Chalkboard Bold" w:eastAsia="ヒラギノ角ゴ Pro W3" w:hAnsi="Chalkboard Bold" w:cs="Times New Roman"/>
      <w:color w:val="000000"/>
      <w:sz w:val="24"/>
      <w:szCs w:val="20"/>
      <w:lang w:val="en-US" w:eastAsia="en-GB"/>
    </w:rPr>
  </w:style>
  <w:style w:type="character" w:customStyle="1" w:styleId="UnderlineA">
    <w:name w:val="Underline A"/>
    <w:rsid w:val="00720384"/>
    <w:rPr>
      <w:color w:val="000000"/>
      <w:sz w:val="20"/>
      <w:u w:val="single"/>
    </w:rPr>
  </w:style>
  <w:style w:type="paragraph" w:customStyle="1" w:styleId="Heading2A">
    <w:name w:val="Heading 2 A"/>
    <w:next w:val="BodyA"/>
    <w:rsid w:val="00720384"/>
    <w:pPr>
      <w:keepNext/>
      <w:spacing w:after="0" w:line="240" w:lineRule="auto"/>
      <w:outlineLvl w:val="1"/>
    </w:pPr>
    <w:rPr>
      <w:rFonts w:ascii="Helvetica" w:eastAsia="ヒラギノ角ゴ Pro W3" w:hAnsi="Helvetica" w:cs="Times New Roman"/>
      <w:b/>
      <w:color w:val="000000"/>
      <w:sz w:val="24"/>
      <w:szCs w:val="20"/>
      <w:lang w:val="en-US" w:eastAsia="en-GB"/>
    </w:rPr>
  </w:style>
  <w:style w:type="paragraph" w:customStyle="1" w:styleId="FreeForm">
    <w:name w:val="Free Form"/>
    <w:rsid w:val="00720384"/>
    <w:pPr>
      <w:spacing w:after="0" w:line="240" w:lineRule="auto"/>
    </w:pPr>
    <w:rPr>
      <w:rFonts w:ascii="Times New Roman" w:eastAsia="ヒラギノ角ゴ Pro W3" w:hAnsi="Times New Roman" w:cs="Times New Roman"/>
      <w:color w:val="000000"/>
      <w:sz w:val="20"/>
      <w:szCs w:val="20"/>
      <w:lang w:eastAsia="en-GB"/>
    </w:rPr>
  </w:style>
  <w:style w:type="numbering" w:customStyle="1" w:styleId="Bullet">
    <w:name w:val="Bullet"/>
    <w:rsid w:val="00720384"/>
  </w:style>
  <w:style w:type="character" w:customStyle="1" w:styleId="Underline">
    <w:name w:val="Underline"/>
    <w:rsid w:val="00720384"/>
    <w:rPr>
      <w:u w:val="single"/>
    </w:rPr>
  </w:style>
  <w:style w:type="paragraph" w:styleId="Header">
    <w:name w:val="header"/>
    <w:basedOn w:val="Normal"/>
    <w:link w:val="HeaderChar"/>
    <w:uiPriority w:val="99"/>
    <w:unhideWhenUsed/>
    <w:rsid w:val="00720384"/>
    <w:pPr>
      <w:tabs>
        <w:tab w:val="center" w:pos="4513"/>
        <w:tab w:val="right" w:pos="9026"/>
      </w:tabs>
    </w:pPr>
  </w:style>
  <w:style w:type="character" w:customStyle="1" w:styleId="HeaderChar">
    <w:name w:val="Header Char"/>
    <w:basedOn w:val="DefaultParagraphFont"/>
    <w:link w:val="Header"/>
    <w:uiPriority w:val="99"/>
    <w:rsid w:val="0072038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0384"/>
    <w:pPr>
      <w:tabs>
        <w:tab w:val="center" w:pos="4513"/>
        <w:tab w:val="right" w:pos="9026"/>
      </w:tabs>
    </w:pPr>
  </w:style>
  <w:style w:type="character" w:customStyle="1" w:styleId="FooterChar">
    <w:name w:val="Footer Char"/>
    <w:basedOn w:val="DefaultParagraphFont"/>
    <w:link w:val="Footer"/>
    <w:uiPriority w:val="99"/>
    <w:rsid w:val="007203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5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668B4387</Template>
  <TotalTime>1</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Allsop</dc:creator>
  <cp:keywords/>
  <dc:description/>
  <cp:lastModifiedBy>Mrs R. Hewitt</cp:lastModifiedBy>
  <cp:revision>4</cp:revision>
  <dcterms:created xsi:type="dcterms:W3CDTF">2018-11-23T11:06:00Z</dcterms:created>
  <dcterms:modified xsi:type="dcterms:W3CDTF">2018-11-23T11:06:00Z</dcterms:modified>
</cp:coreProperties>
</file>