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24" w:rsidRDefault="00243524" w:rsidP="00243524">
      <w:pPr>
        <w:pStyle w:val="Default"/>
      </w:pPr>
    </w:p>
    <w:p w:rsidR="00243524" w:rsidRDefault="00FA09AA" w:rsidP="00243524">
      <w:pPr>
        <w:pStyle w:val="Default"/>
      </w:pPr>
      <w:r>
        <w:rPr>
          <w:noProof/>
          <w:lang w:eastAsia="en-GB"/>
        </w:rPr>
        <w:drawing>
          <wp:inline distT="0" distB="0" distL="0" distR="0">
            <wp:extent cx="1133475" cy="12694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esbury Logo gif 2 small.jpg"/>
                    <pic:cNvPicPr/>
                  </pic:nvPicPr>
                  <pic:blipFill>
                    <a:blip r:embed="rId5">
                      <a:extLst>
                        <a:ext uri="{28A0092B-C50C-407E-A947-70E740481C1C}">
                          <a14:useLocalDpi xmlns:a14="http://schemas.microsoft.com/office/drawing/2010/main" val="0"/>
                        </a:ext>
                      </a:extLst>
                    </a:blip>
                    <a:stretch>
                      <a:fillRect/>
                    </a:stretch>
                  </pic:blipFill>
                  <pic:spPr>
                    <a:xfrm>
                      <a:off x="0" y="0"/>
                      <a:ext cx="1140699" cy="1277583"/>
                    </a:xfrm>
                    <a:prstGeom prst="rect">
                      <a:avLst/>
                    </a:prstGeom>
                  </pic:spPr>
                </pic:pic>
              </a:graphicData>
            </a:graphic>
          </wp:inline>
        </w:drawing>
      </w:r>
      <w:r w:rsidR="00243524">
        <w:t xml:space="preserve"> </w:t>
      </w:r>
    </w:p>
    <w:p w:rsidR="00243524" w:rsidRDefault="00243524" w:rsidP="00243524">
      <w:pPr>
        <w:pStyle w:val="Default"/>
      </w:pPr>
    </w:p>
    <w:p w:rsidR="00243524" w:rsidRPr="00243524" w:rsidRDefault="00414DB6" w:rsidP="00243524">
      <w:pPr>
        <w:pStyle w:val="Default"/>
      </w:pPr>
      <w:r>
        <w:rPr>
          <w:b/>
          <w:bCs/>
        </w:rPr>
        <w:t>PE and Sport Premium Grant 2018-19</w:t>
      </w:r>
    </w:p>
    <w:p w:rsidR="00243524" w:rsidRPr="00243524" w:rsidRDefault="00243524" w:rsidP="00243524">
      <w:pPr>
        <w:pStyle w:val="Default"/>
      </w:pPr>
      <w:r w:rsidRPr="00243524">
        <w:t xml:space="preserve">The government provides school with a PE and Sports Grant, aimed at improving the provision of PE and sport so that all pupils develop healthy lifestyles. </w:t>
      </w:r>
    </w:p>
    <w:p w:rsidR="00243524" w:rsidRPr="00243524" w:rsidRDefault="00E31960" w:rsidP="00243524">
      <w:pPr>
        <w:pStyle w:val="Default"/>
      </w:pPr>
      <w:r>
        <w:t>In the academic year of 2018-19</w:t>
      </w:r>
      <w:r w:rsidR="00243524" w:rsidRPr="00243524">
        <w:t xml:space="preserve">, </w:t>
      </w:r>
      <w:proofErr w:type="spellStart"/>
      <w:r w:rsidR="00243524" w:rsidRPr="00243524">
        <w:t>Halesbury</w:t>
      </w:r>
      <w:proofErr w:type="spellEnd"/>
      <w:r w:rsidR="00243524" w:rsidRPr="00243524">
        <w:t xml:space="preserve">.  </w:t>
      </w:r>
      <w:r w:rsidR="00243524" w:rsidRPr="00243524">
        <w:t xml:space="preserve">School is </w:t>
      </w:r>
      <w:r w:rsidR="002E715A">
        <w:t>h</w:t>
      </w:r>
      <w:r w:rsidR="00243524" w:rsidRPr="00243524">
        <w:t xml:space="preserve">as received </w:t>
      </w:r>
      <w:r w:rsidR="00243524" w:rsidRPr="00243524">
        <w:t>£</w:t>
      </w:r>
      <w:r>
        <w:t>9730</w:t>
      </w:r>
      <w:r w:rsidR="00243524" w:rsidRPr="00243524">
        <w:t xml:space="preserve"> for </w:t>
      </w:r>
      <w:r>
        <w:t>September 18</w:t>
      </w:r>
    </w:p>
    <w:p w:rsidR="00243524" w:rsidRPr="00243524" w:rsidRDefault="00243524" w:rsidP="00243524">
      <w:pPr>
        <w:pStyle w:val="Default"/>
      </w:pPr>
    </w:p>
    <w:p w:rsidR="00243524" w:rsidRPr="00243524" w:rsidRDefault="00243524" w:rsidP="00243524">
      <w:pPr>
        <w:pStyle w:val="Default"/>
      </w:pPr>
      <w:r w:rsidRPr="00243524">
        <w:t xml:space="preserve">The grant received by school is planned to be used as follows: </w:t>
      </w:r>
    </w:p>
    <w:p w:rsidR="00243524" w:rsidRPr="00243524" w:rsidRDefault="00243524" w:rsidP="00243524">
      <w:pPr>
        <w:pStyle w:val="Default"/>
      </w:pPr>
    </w:p>
    <w:p w:rsidR="00243524" w:rsidRPr="00243524" w:rsidRDefault="00243524" w:rsidP="00414DB6">
      <w:pPr>
        <w:pStyle w:val="Default"/>
        <w:numPr>
          <w:ilvl w:val="0"/>
          <w:numId w:val="3"/>
        </w:numPr>
        <w:spacing w:after="56"/>
        <w:jc w:val="both"/>
      </w:pPr>
      <w:r w:rsidRPr="00243524">
        <w:t xml:space="preserve">Further develop teaching and learning in PE through developing staff expertise </w:t>
      </w:r>
      <w:r w:rsidRPr="00243524">
        <w:t>through using a staff member with current sports coaching certificates.</w:t>
      </w:r>
    </w:p>
    <w:p w:rsidR="00243524" w:rsidRPr="00243524" w:rsidRDefault="00243524" w:rsidP="00414DB6">
      <w:pPr>
        <w:pStyle w:val="Default"/>
        <w:numPr>
          <w:ilvl w:val="0"/>
          <w:numId w:val="3"/>
        </w:numPr>
        <w:spacing w:after="56"/>
        <w:jc w:val="both"/>
      </w:pPr>
      <w:r w:rsidRPr="00243524">
        <w:t>Increase pupils’ participation in</w:t>
      </w:r>
      <w:r w:rsidR="00414DB6">
        <w:t xml:space="preserve"> sports and physical activities.</w:t>
      </w:r>
    </w:p>
    <w:p w:rsidR="00243524" w:rsidRPr="00243524" w:rsidRDefault="00243524" w:rsidP="00414DB6">
      <w:pPr>
        <w:pStyle w:val="Default"/>
        <w:numPr>
          <w:ilvl w:val="0"/>
          <w:numId w:val="3"/>
        </w:numPr>
        <w:spacing w:after="56"/>
        <w:jc w:val="both"/>
      </w:pPr>
      <w:r w:rsidRPr="00243524">
        <w:t>Increase opportunities for pupils to take part in a range of competitive sports</w:t>
      </w:r>
      <w:r w:rsidR="00414DB6">
        <w:t>.</w:t>
      </w:r>
      <w:r w:rsidRPr="00243524">
        <w:t xml:space="preserve"> </w:t>
      </w:r>
    </w:p>
    <w:p w:rsidR="00243524" w:rsidRDefault="00243524" w:rsidP="00414DB6">
      <w:pPr>
        <w:pStyle w:val="Default"/>
        <w:numPr>
          <w:ilvl w:val="0"/>
          <w:numId w:val="3"/>
        </w:numPr>
        <w:spacing w:after="56"/>
        <w:jc w:val="both"/>
      </w:pPr>
      <w:r w:rsidRPr="00243524">
        <w:t xml:space="preserve">Improve pupils’ physical well-being and lifestyles </w:t>
      </w:r>
      <w:r w:rsidRPr="00243524">
        <w:t>through t</w:t>
      </w:r>
      <w:r w:rsidR="00E31960">
        <w:t>he teaching of food growing and cooking</w:t>
      </w:r>
    </w:p>
    <w:p w:rsidR="00414DB6" w:rsidRPr="00243524" w:rsidRDefault="00414DB6" w:rsidP="00414DB6">
      <w:pPr>
        <w:pStyle w:val="Default"/>
        <w:numPr>
          <w:ilvl w:val="0"/>
          <w:numId w:val="3"/>
        </w:numPr>
        <w:spacing w:after="56"/>
      </w:pPr>
      <w:r>
        <w:t>Improve the physical outside space for Key Stage 1 and 2 pupils.</w:t>
      </w:r>
    </w:p>
    <w:p w:rsidR="00414DB6" w:rsidRDefault="00414DB6" w:rsidP="00414DB6">
      <w:pPr>
        <w:pStyle w:val="Default"/>
        <w:spacing w:after="56"/>
        <w:jc w:val="both"/>
      </w:pPr>
    </w:p>
    <w:p w:rsidR="00414DB6" w:rsidRDefault="00414DB6" w:rsidP="00243524">
      <w:pPr>
        <w:pStyle w:val="Default"/>
        <w:spacing w:after="56"/>
      </w:pPr>
    </w:p>
    <w:p w:rsidR="00414DB6" w:rsidRDefault="00414DB6" w:rsidP="00243524">
      <w:pPr>
        <w:pStyle w:val="Default"/>
        <w:spacing w:after="56"/>
      </w:pPr>
    </w:p>
    <w:p w:rsidR="00243524" w:rsidRPr="00243524" w:rsidRDefault="00243524" w:rsidP="00243524">
      <w:pPr>
        <w:pStyle w:val="Default"/>
        <w:spacing w:after="56"/>
      </w:pPr>
    </w:p>
    <w:p w:rsidR="00243524" w:rsidRPr="00243524" w:rsidRDefault="00243524" w:rsidP="00243524">
      <w:pPr>
        <w:pStyle w:val="Default"/>
      </w:pPr>
    </w:p>
    <w:p w:rsidR="00243524" w:rsidRPr="00243524" w:rsidRDefault="00243524" w:rsidP="00243524">
      <w:pPr>
        <w:pStyle w:val="Default"/>
      </w:pPr>
    </w:p>
    <w:p w:rsidR="00243524" w:rsidRPr="00243524" w:rsidRDefault="00243524" w:rsidP="00243524">
      <w:pPr>
        <w:pStyle w:val="Default"/>
      </w:pPr>
    </w:p>
    <w:tbl>
      <w:tblPr>
        <w:tblStyle w:val="TableGrid"/>
        <w:tblW w:w="0" w:type="auto"/>
        <w:tblLook w:val="04A0" w:firstRow="1" w:lastRow="0" w:firstColumn="1" w:lastColumn="0" w:noHBand="0" w:noVBand="1"/>
      </w:tblPr>
      <w:tblGrid>
        <w:gridCol w:w="3005"/>
        <w:gridCol w:w="3005"/>
        <w:gridCol w:w="3006"/>
      </w:tblGrid>
      <w:tr w:rsidR="00243524" w:rsidRPr="00243524" w:rsidTr="00243524">
        <w:tc>
          <w:tcPr>
            <w:tcW w:w="3005" w:type="dxa"/>
          </w:tcPr>
          <w:p w:rsidR="00243524" w:rsidRDefault="00243524" w:rsidP="002E715A">
            <w:pPr>
              <w:pStyle w:val="Default"/>
              <w:jc w:val="center"/>
            </w:pPr>
            <w:r w:rsidRPr="00243524">
              <w:t>Initiative</w:t>
            </w:r>
          </w:p>
          <w:p w:rsidR="002E715A" w:rsidRPr="00243524" w:rsidRDefault="002E715A" w:rsidP="002E715A">
            <w:pPr>
              <w:pStyle w:val="Default"/>
              <w:jc w:val="center"/>
            </w:pPr>
          </w:p>
        </w:tc>
        <w:tc>
          <w:tcPr>
            <w:tcW w:w="3005" w:type="dxa"/>
          </w:tcPr>
          <w:p w:rsidR="00243524" w:rsidRPr="00243524" w:rsidRDefault="00FA09AA" w:rsidP="002E715A">
            <w:pPr>
              <w:pStyle w:val="Default"/>
              <w:jc w:val="center"/>
            </w:pPr>
            <w:r>
              <w:t>Cost</w:t>
            </w:r>
          </w:p>
        </w:tc>
        <w:tc>
          <w:tcPr>
            <w:tcW w:w="3006" w:type="dxa"/>
          </w:tcPr>
          <w:p w:rsidR="00243524" w:rsidRPr="00243524" w:rsidRDefault="00FA09AA" w:rsidP="002E715A">
            <w:pPr>
              <w:pStyle w:val="Default"/>
              <w:jc w:val="center"/>
            </w:pPr>
            <w:r>
              <w:t>Long term impact.</w:t>
            </w:r>
          </w:p>
        </w:tc>
      </w:tr>
      <w:tr w:rsidR="00243524" w:rsidRPr="00243524" w:rsidTr="00243524">
        <w:tc>
          <w:tcPr>
            <w:tcW w:w="3005" w:type="dxa"/>
          </w:tcPr>
          <w:p w:rsidR="00243524" w:rsidRPr="00243524" w:rsidRDefault="00E31960" w:rsidP="00243524">
            <w:pPr>
              <w:pStyle w:val="Default"/>
            </w:pPr>
            <w:r>
              <w:t xml:space="preserve">Continue the </w:t>
            </w:r>
            <w:r w:rsidR="00243524" w:rsidRPr="00243524">
              <w:t>Use of a dance teacher to promote well-being through Dance Therapy</w:t>
            </w:r>
            <w:r>
              <w:t xml:space="preserve"> with a new cohort of pupils.</w:t>
            </w:r>
          </w:p>
        </w:tc>
        <w:tc>
          <w:tcPr>
            <w:tcW w:w="3005" w:type="dxa"/>
          </w:tcPr>
          <w:p w:rsidR="00243524" w:rsidRPr="00243524" w:rsidRDefault="00FA09AA" w:rsidP="00243524">
            <w:pPr>
              <w:pStyle w:val="Default"/>
            </w:pPr>
            <w:r>
              <w:t>£1560</w:t>
            </w:r>
          </w:p>
        </w:tc>
        <w:tc>
          <w:tcPr>
            <w:tcW w:w="3006" w:type="dxa"/>
          </w:tcPr>
          <w:p w:rsidR="00243524" w:rsidRPr="00243524" w:rsidRDefault="00243524" w:rsidP="00243524">
            <w:pPr>
              <w:pStyle w:val="Default"/>
            </w:pPr>
          </w:p>
        </w:tc>
      </w:tr>
      <w:tr w:rsidR="00243524" w:rsidRPr="00243524" w:rsidTr="00243524">
        <w:tc>
          <w:tcPr>
            <w:tcW w:w="3005" w:type="dxa"/>
          </w:tcPr>
          <w:p w:rsidR="00243524" w:rsidRPr="00243524" w:rsidRDefault="00243524" w:rsidP="00243524">
            <w:pPr>
              <w:pStyle w:val="Default"/>
            </w:pPr>
            <w:r w:rsidRPr="00243524">
              <w:t>Food growing and cooking to promote health and well- being through teaching about healthy diet</w:t>
            </w:r>
            <w:r w:rsidR="00E31960">
              <w:t>.  To use two staff members to teach parents, carers and children to eat healthily</w:t>
            </w:r>
          </w:p>
        </w:tc>
        <w:tc>
          <w:tcPr>
            <w:tcW w:w="3005" w:type="dxa"/>
          </w:tcPr>
          <w:p w:rsidR="00243524" w:rsidRPr="00243524" w:rsidRDefault="00E31960" w:rsidP="00243524">
            <w:pPr>
              <w:pStyle w:val="Default"/>
            </w:pPr>
            <w:r>
              <w:t>£1000</w:t>
            </w:r>
          </w:p>
        </w:tc>
        <w:tc>
          <w:tcPr>
            <w:tcW w:w="3006" w:type="dxa"/>
          </w:tcPr>
          <w:p w:rsidR="00243524" w:rsidRPr="00243524" w:rsidRDefault="00243524" w:rsidP="00243524">
            <w:pPr>
              <w:pStyle w:val="Default"/>
            </w:pPr>
          </w:p>
        </w:tc>
      </w:tr>
      <w:tr w:rsidR="00243524" w:rsidRPr="00243524" w:rsidTr="00243524">
        <w:tc>
          <w:tcPr>
            <w:tcW w:w="3005" w:type="dxa"/>
          </w:tcPr>
          <w:p w:rsidR="00243524" w:rsidRPr="00243524" w:rsidRDefault="00243524" w:rsidP="00243524">
            <w:pPr>
              <w:pStyle w:val="Default"/>
            </w:pPr>
            <w:r w:rsidRPr="00243524">
              <w:lastRenderedPageBreak/>
              <w:t>Creating time with staff cover to give CPD to the teaching of sport and P&gt;E</w:t>
            </w:r>
          </w:p>
        </w:tc>
        <w:tc>
          <w:tcPr>
            <w:tcW w:w="3005" w:type="dxa"/>
          </w:tcPr>
          <w:p w:rsidR="00243524" w:rsidRPr="00243524" w:rsidRDefault="00FA09AA" w:rsidP="00E31960">
            <w:pPr>
              <w:pStyle w:val="Default"/>
            </w:pPr>
            <w:r>
              <w:t>£</w:t>
            </w:r>
            <w:r w:rsidR="00E31960">
              <w:t>500</w:t>
            </w:r>
          </w:p>
        </w:tc>
        <w:tc>
          <w:tcPr>
            <w:tcW w:w="3006" w:type="dxa"/>
          </w:tcPr>
          <w:p w:rsidR="00243524" w:rsidRPr="00243524" w:rsidRDefault="00243524" w:rsidP="00243524">
            <w:pPr>
              <w:pStyle w:val="Default"/>
            </w:pPr>
          </w:p>
        </w:tc>
      </w:tr>
      <w:tr w:rsidR="00243524" w:rsidRPr="00243524" w:rsidTr="00243524">
        <w:tc>
          <w:tcPr>
            <w:tcW w:w="3005" w:type="dxa"/>
          </w:tcPr>
          <w:p w:rsidR="00243524" w:rsidRPr="00243524" w:rsidRDefault="00FA09AA" w:rsidP="00243524">
            <w:pPr>
              <w:pStyle w:val="Default"/>
            </w:pPr>
            <w:r>
              <w:t>The organisation of competitions for Special schools to compete in sports with mainstream school in controlled situations.  Pupils can experience competition and success.  The criteria for mainstream school are pupils who would not normally have the opportunity to compete because of ability</w:t>
            </w:r>
          </w:p>
        </w:tc>
        <w:tc>
          <w:tcPr>
            <w:tcW w:w="3005" w:type="dxa"/>
          </w:tcPr>
          <w:p w:rsidR="00FA09AA" w:rsidRPr="00243524" w:rsidRDefault="00E31960" w:rsidP="00E31960">
            <w:pPr>
              <w:pStyle w:val="Default"/>
            </w:pPr>
            <w:r>
              <w:t>£1000</w:t>
            </w:r>
          </w:p>
        </w:tc>
        <w:tc>
          <w:tcPr>
            <w:tcW w:w="3006" w:type="dxa"/>
          </w:tcPr>
          <w:p w:rsidR="00243524" w:rsidRPr="00243524" w:rsidRDefault="00243524" w:rsidP="002E715A">
            <w:pPr>
              <w:pStyle w:val="Default"/>
            </w:pPr>
          </w:p>
        </w:tc>
      </w:tr>
      <w:tr w:rsidR="00E31960" w:rsidRPr="00243524" w:rsidTr="00243524">
        <w:tc>
          <w:tcPr>
            <w:tcW w:w="3005" w:type="dxa"/>
          </w:tcPr>
          <w:p w:rsidR="00E31960" w:rsidRDefault="00E31960" w:rsidP="00E31960">
            <w:pPr>
              <w:pStyle w:val="Default"/>
            </w:pPr>
            <w:r>
              <w:t>Re organisation and development of their physical outside area for Key Stage 12 and 2 investing in gross motor play for the pupils.  This will also be used by the school summer scheme that the school provides for parents with children with SEN.</w:t>
            </w:r>
          </w:p>
        </w:tc>
        <w:tc>
          <w:tcPr>
            <w:tcW w:w="3005" w:type="dxa"/>
          </w:tcPr>
          <w:p w:rsidR="00E31960" w:rsidRDefault="00E31960" w:rsidP="00243524">
            <w:pPr>
              <w:pStyle w:val="Default"/>
            </w:pPr>
            <w:r>
              <w:t>£5000</w:t>
            </w:r>
          </w:p>
        </w:tc>
        <w:tc>
          <w:tcPr>
            <w:tcW w:w="3006" w:type="dxa"/>
          </w:tcPr>
          <w:p w:rsidR="00E31960" w:rsidRDefault="00E31960" w:rsidP="002E715A">
            <w:pPr>
              <w:pStyle w:val="Default"/>
            </w:pPr>
          </w:p>
        </w:tc>
      </w:tr>
      <w:tr w:rsidR="002E715A" w:rsidRPr="00243524" w:rsidTr="00243524">
        <w:tc>
          <w:tcPr>
            <w:tcW w:w="3005" w:type="dxa"/>
          </w:tcPr>
          <w:p w:rsidR="002E715A" w:rsidRDefault="002E715A" w:rsidP="00243524">
            <w:pPr>
              <w:pStyle w:val="Default"/>
            </w:pPr>
          </w:p>
        </w:tc>
        <w:tc>
          <w:tcPr>
            <w:tcW w:w="3005" w:type="dxa"/>
          </w:tcPr>
          <w:p w:rsidR="002E715A" w:rsidRDefault="002E715A" w:rsidP="00243524">
            <w:pPr>
              <w:pStyle w:val="Default"/>
            </w:pPr>
            <w:r>
              <w:t>Total spend</w:t>
            </w:r>
          </w:p>
        </w:tc>
        <w:tc>
          <w:tcPr>
            <w:tcW w:w="3006" w:type="dxa"/>
          </w:tcPr>
          <w:p w:rsidR="002E715A" w:rsidRDefault="00E31960" w:rsidP="002E715A">
            <w:pPr>
              <w:pStyle w:val="Default"/>
            </w:pPr>
            <w:r>
              <w:t>£9060</w:t>
            </w:r>
            <w:bookmarkStart w:id="0" w:name="_GoBack"/>
            <w:bookmarkEnd w:id="0"/>
          </w:p>
        </w:tc>
      </w:tr>
    </w:tbl>
    <w:p w:rsidR="00243524" w:rsidRDefault="00243524" w:rsidP="00243524">
      <w:pPr>
        <w:pStyle w:val="Default"/>
        <w:rPr>
          <w:sz w:val="22"/>
          <w:szCs w:val="22"/>
        </w:rPr>
      </w:pPr>
    </w:p>
    <w:p w:rsidR="00243524" w:rsidRDefault="00243524" w:rsidP="00243524">
      <w:pPr>
        <w:pStyle w:val="Default"/>
        <w:rPr>
          <w:sz w:val="22"/>
          <w:szCs w:val="22"/>
        </w:rPr>
      </w:pPr>
    </w:p>
    <w:p w:rsidR="00C57CE6" w:rsidRDefault="00C57CE6"/>
    <w:sectPr w:rsidR="00C57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5E68"/>
    <w:multiLevelType w:val="hybridMultilevel"/>
    <w:tmpl w:val="96E09E6C"/>
    <w:lvl w:ilvl="0" w:tplc="F06ABC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87FD2"/>
    <w:multiLevelType w:val="hybridMultilevel"/>
    <w:tmpl w:val="E1B45A24"/>
    <w:lvl w:ilvl="0" w:tplc="F06ABC6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93C502D"/>
    <w:multiLevelType w:val="hybridMultilevel"/>
    <w:tmpl w:val="26CC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24"/>
    <w:rsid w:val="00243524"/>
    <w:rsid w:val="002E715A"/>
    <w:rsid w:val="00414DB6"/>
    <w:rsid w:val="00C57CE6"/>
    <w:rsid w:val="00E31960"/>
    <w:rsid w:val="00FA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B2313-8668-44A3-9B23-36D0641D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5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43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9BC77E1A</Template>
  <TotalTime>0</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KULYK</dc:creator>
  <cp:keywords/>
  <dc:description/>
  <cp:lastModifiedBy>Mr J. KULYK</cp:lastModifiedBy>
  <cp:revision>2</cp:revision>
  <dcterms:created xsi:type="dcterms:W3CDTF">2018-10-09T10:34:00Z</dcterms:created>
  <dcterms:modified xsi:type="dcterms:W3CDTF">2018-10-09T10:34:00Z</dcterms:modified>
</cp:coreProperties>
</file>